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75202" w14:textId="0A3B2FDC" w:rsidR="007E6464" w:rsidRPr="00E60318" w:rsidRDefault="0002532C">
      <w:pPr>
        <w:rPr>
          <w:rFonts w:ascii="Arial" w:hAnsi="Arial"/>
          <w:color w:val="000000"/>
          <w:sz w:val="48"/>
          <w:szCs w:val="72"/>
        </w:rPr>
      </w:pPr>
      <w:r>
        <w:rPr>
          <w:noProof/>
        </w:rPr>
        <w:drawing>
          <wp:inline distT="0" distB="0" distL="0" distR="0" wp14:anchorId="08EC1723" wp14:editId="36F468F1">
            <wp:extent cx="1783080" cy="2720340"/>
            <wp:effectExtent l="0" t="0" r="762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449">
        <w:rPr>
          <w:rFonts w:ascii="Arial" w:hAnsi="Arial"/>
          <w:noProof/>
          <w:color w:val="000000"/>
          <w:sz w:val="48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975207" wp14:editId="5540473C">
                <wp:simplePos x="0" y="0"/>
                <wp:positionH relativeFrom="column">
                  <wp:posOffset>101600</wp:posOffset>
                </wp:positionH>
                <wp:positionV relativeFrom="paragraph">
                  <wp:posOffset>4588933</wp:posOffset>
                </wp:positionV>
                <wp:extent cx="3376295" cy="5435600"/>
                <wp:effectExtent l="19050" t="19050" r="14605" b="1270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295" cy="5435600"/>
                        </a:xfrm>
                        <a:prstGeom prst="rect">
                          <a:avLst/>
                        </a:prstGeom>
                        <a:solidFill>
                          <a:srgbClr val="FFF3C1"/>
                        </a:solidFill>
                        <a:ln w="3810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75220" w14:textId="77777777" w:rsidR="00B42221" w:rsidRPr="000B39A8" w:rsidRDefault="00B42221" w:rsidP="002443D1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49975221" w14:textId="1433AA42" w:rsidR="0043297F" w:rsidRPr="00363961" w:rsidRDefault="0016715E" w:rsidP="008C3057">
                            <w:pPr>
                              <w:jc w:val="center"/>
                              <w:rPr>
                                <w:b/>
                                <w:i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363961">
                              <w:rPr>
                                <w:b/>
                                <w:i/>
                                <w:color w:val="00B050"/>
                                <w:sz w:val="36"/>
                                <w:szCs w:val="36"/>
                              </w:rPr>
                              <w:t xml:space="preserve">What’s Important </w:t>
                            </w:r>
                            <w:proofErr w:type="gramStart"/>
                            <w:r w:rsidRPr="00363961">
                              <w:rPr>
                                <w:b/>
                                <w:i/>
                                <w:color w:val="00B050"/>
                                <w:sz w:val="36"/>
                                <w:szCs w:val="36"/>
                              </w:rPr>
                              <w:t>To</w:t>
                            </w:r>
                            <w:proofErr w:type="gramEnd"/>
                            <w:r w:rsidRPr="00363961">
                              <w:rPr>
                                <w:b/>
                                <w:i/>
                                <w:color w:val="00B050"/>
                                <w:sz w:val="36"/>
                                <w:szCs w:val="36"/>
                              </w:rPr>
                              <w:t xml:space="preserve"> M</w:t>
                            </w:r>
                            <w:r w:rsidR="00363961" w:rsidRPr="00363961">
                              <w:rPr>
                                <w:b/>
                                <w:i/>
                                <w:color w:val="00B050"/>
                                <w:sz w:val="36"/>
                                <w:szCs w:val="36"/>
                              </w:rPr>
                              <w:t>e As A Trainer</w:t>
                            </w:r>
                          </w:p>
                          <w:p w14:paraId="49975222" w14:textId="77777777" w:rsidR="009E4974" w:rsidRPr="00363961" w:rsidRDefault="009E4974" w:rsidP="002443D1">
                            <w:pPr>
                              <w:jc w:val="center"/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</w:p>
                          <w:p w14:paraId="49975223" w14:textId="565A1C4E" w:rsidR="007836A5" w:rsidRPr="00C36300" w:rsidRDefault="003D67F7" w:rsidP="003D67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urlz MT" w:hAnsi="Curlz MT"/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C36300"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  <w:t xml:space="preserve">Everyone </w:t>
                            </w:r>
                            <w:r w:rsidR="004F6272" w:rsidRPr="00C36300"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  <w:t>to feel</w:t>
                            </w:r>
                            <w:r w:rsidR="00934449" w:rsidRPr="00C36300"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  <w:t xml:space="preserve"> safe </w:t>
                            </w:r>
                            <w:r w:rsidRPr="00C36300"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  <w:t xml:space="preserve">and </w:t>
                            </w:r>
                            <w:r w:rsidR="004F6272" w:rsidRPr="00C36300"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  <w:t>comfortable</w:t>
                            </w:r>
                          </w:p>
                          <w:p w14:paraId="49975224" w14:textId="5E8C52A1" w:rsidR="007836A5" w:rsidRPr="00C36300" w:rsidRDefault="00934449" w:rsidP="004F627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urlz MT" w:hAnsi="Curlz MT"/>
                                <w:i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C36300"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  <w:t>Communicate freely</w:t>
                            </w:r>
                            <w:r w:rsidR="004F6272" w:rsidRPr="00C36300"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F6272" w:rsidRPr="00C36300"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  <w:sym w:font="Wingdings" w:char="F04A"/>
                            </w:r>
                          </w:p>
                          <w:p w14:paraId="49975225" w14:textId="40AA1921" w:rsidR="007836A5" w:rsidRPr="00C36300" w:rsidRDefault="003D67F7" w:rsidP="007836A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urlz MT" w:hAnsi="Curlz MT"/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C36300"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  <w:t>Good l</w:t>
                            </w:r>
                            <w:r w:rsidR="007836A5" w:rsidRPr="00C36300"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  <w:t>istener</w:t>
                            </w:r>
                            <w:r w:rsidRPr="00C36300"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9975227" w14:textId="45BDBBC2" w:rsidR="007836A5" w:rsidRPr="00C36300" w:rsidRDefault="003D67F7" w:rsidP="003D67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urlz MT" w:hAnsi="Curlz MT"/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C36300"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  <w:t>To learn &amp; s</w:t>
                            </w:r>
                            <w:r w:rsidR="007836A5" w:rsidRPr="00C36300"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  <w:t xml:space="preserve">hare </w:t>
                            </w:r>
                            <w:r w:rsidRPr="00C36300"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  <w:t xml:space="preserve">from </w:t>
                            </w:r>
                            <w:r w:rsidR="004F6272" w:rsidRPr="00C36300"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  <w:t>one another</w:t>
                            </w:r>
                          </w:p>
                          <w:p w14:paraId="49975228" w14:textId="1C0D3D71" w:rsidR="007836A5" w:rsidRPr="00C36300" w:rsidRDefault="003D67F7" w:rsidP="007836A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urlz MT" w:hAnsi="Curlz MT"/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C36300"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  <w:t>Celebrate s</w:t>
                            </w:r>
                            <w:r w:rsidR="007836A5" w:rsidRPr="00C36300"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  <w:t xml:space="preserve">uccess </w:t>
                            </w:r>
                            <w:r w:rsidR="004F6272" w:rsidRPr="00C36300"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  <w:t>and learning</w:t>
                            </w:r>
                          </w:p>
                          <w:p w14:paraId="49975229" w14:textId="739E2D85" w:rsidR="007836A5" w:rsidRPr="00C36300" w:rsidRDefault="004F6272" w:rsidP="007836A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urlz MT" w:hAnsi="Curlz MT"/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C36300"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  <w:t>Positive a</w:t>
                            </w:r>
                            <w:r w:rsidR="007836A5" w:rsidRPr="00C36300"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  <w:t xml:space="preserve">ttitude </w:t>
                            </w:r>
                          </w:p>
                          <w:p w14:paraId="4997522A" w14:textId="464D19C8" w:rsidR="007836A5" w:rsidRPr="00C36300" w:rsidRDefault="004F6272" w:rsidP="003D67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urlz MT" w:hAnsi="Curlz MT"/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C36300"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  <w:t>Respect</w:t>
                            </w:r>
                            <w:r w:rsidR="007836A5" w:rsidRPr="00C36300"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36300"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  <w:t>one another</w:t>
                            </w:r>
                          </w:p>
                          <w:p w14:paraId="4997522B" w14:textId="2B314C27" w:rsidR="007836A5" w:rsidRPr="00C36300" w:rsidRDefault="00461BDB" w:rsidP="003D67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C36300"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  <w:t xml:space="preserve">Fun and </w:t>
                            </w:r>
                            <w:r w:rsidR="003D67F7" w:rsidRPr="00C36300"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  <w:t>frie</w:t>
                            </w:r>
                            <w:r w:rsidR="008C3057" w:rsidRPr="00C36300"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  <w:t>n</w:t>
                            </w:r>
                            <w:r w:rsidR="003D67F7" w:rsidRPr="00C36300"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  <w:t>dly e</w:t>
                            </w:r>
                            <w:r w:rsidRPr="00C36300"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  <w:t>nvironment/setting</w:t>
                            </w:r>
                          </w:p>
                          <w:p w14:paraId="4997522C" w14:textId="4A04DE4F" w:rsidR="009A7F33" w:rsidRPr="00C36300" w:rsidRDefault="00934449" w:rsidP="003D67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urlz MT" w:hAnsi="Curlz MT"/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C36300"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  <w:t>Being organiz</w:t>
                            </w:r>
                            <w:r w:rsidR="004F6272" w:rsidRPr="00C36300"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  <w:t>ed &amp; p</w:t>
                            </w:r>
                            <w:r w:rsidR="009A7F33" w:rsidRPr="00C36300"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  <w:t>repared</w:t>
                            </w:r>
                          </w:p>
                          <w:p w14:paraId="4997522D" w14:textId="2A321BBA" w:rsidR="009A7F33" w:rsidRPr="00C36300" w:rsidRDefault="004F6272" w:rsidP="003D67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urlz MT" w:hAnsi="Curlz MT"/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C36300"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  <w:t xml:space="preserve">A good sense </w:t>
                            </w:r>
                            <w:proofErr w:type="gramStart"/>
                            <w:r w:rsidRPr="00C36300"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  <w:t xml:space="preserve">of  </w:t>
                            </w:r>
                            <w:proofErr w:type="spellStart"/>
                            <w:r w:rsidRPr="00C36300"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  <w:t>h</w:t>
                            </w:r>
                            <w:r w:rsidR="009A7F33" w:rsidRPr="00C36300"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  <w:t>umour</w:t>
                            </w:r>
                            <w:proofErr w:type="spellEnd"/>
                            <w:proofErr w:type="gramEnd"/>
                          </w:p>
                          <w:p w14:paraId="5892D13E" w14:textId="3C29A1CE" w:rsidR="003D67F7" w:rsidRPr="00C36300" w:rsidRDefault="003D67F7" w:rsidP="003D67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urlz MT" w:hAnsi="Curlz MT"/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C36300"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  <w:t>Allowing discussion</w:t>
                            </w:r>
                            <w:r w:rsidR="00461BDB" w:rsidRPr="00C36300"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6C87531" w14:textId="7C5FE3BA" w:rsidR="004F6272" w:rsidRPr="00C36300" w:rsidRDefault="004F6272" w:rsidP="004F627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C36300"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  <w:t xml:space="preserve">Being </w:t>
                            </w:r>
                            <w:proofErr w:type="gramStart"/>
                            <w:r w:rsidRPr="00C36300"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  <w:t>honest  -</w:t>
                            </w:r>
                            <w:proofErr w:type="gramEnd"/>
                            <w:r w:rsidRPr="00C36300"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D66ED" w:rsidRPr="00C36300"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  <w:t xml:space="preserve">please </w:t>
                            </w:r>
                            <w:r w:rsidRPr="00C36300"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  <w:t xml:space="preserve">ask </w:t>
                            </w:r>
                            <w:r w:rsidR="00990D3B" w:rsidRPr="00C36300"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  <w:t xml:space="preserve"> if you need clarification </w:t>
                            </w:r>
                            <w:r w:rsidR="00990D3B" w:rsidRPr="00C36300"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  <w:sym w:font="Wingdings" w:char="F04A"/>
                            </w:r>
                          </w:p>
                          <w:p w14:paraId="616C1590" w14:textId="40A654D1" w:rsidR="003D67F7" w:rsidRPr="00934449" w:rsidRDefault="003D67F7" w:rsidP="004F6272">
                            <w:pPr>
                              <w:rPr>
                                <w:rFonts w:ascii="Curlz MT" w:hAnsi="Curlz MT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14:paraId="4997522E" w14:textId="77777777" w:rsidR="007836A5" w:rsidRPr="00934449" w:rsidRDefault="007836A5" w:rsidP="007836A5">
                            <w:pPr>
                              <w:pStyle w:val="ListParagraph"/>
                              <w:rPr>
                                <w:rFonts w:ascii="Curlz MT" w:hAnsi="Curlz MT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14:paraId="4997522F" w14:textId="77777777" w:rsidR="007836A5" w:rsidRDefault="007836A5" w:rsidP="002443D1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632423"/>
                                <w:sz w:val="36"/>
                                <w:szCs w:val="36"/>
                              </w:rPr>
                            </w:pPr>
                          </w:p>
                          <w:p w14:paraId="49975230" w14:textId="77777777" w:rsidR="007836A5" w:rsidRDefault="007836A5" w:rsidP="002443D1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632423"/>
                                <w:sz w:val="36"/>
                                <w:szCs w:val="36"/>
                              </w:rPr>
                            </w:pPr>
                          </w:p>
                          <w:p w14:paraId="49975231" w14:textId="77777777" w:rsidR="007836A5" w:rsidRPr="007836A5" w:rsidRDefault="007836A5" w:rsidP="007836A5">
                            <w:pPr>
                              <w:rPr>
                                <w:rFonts w:ascii="Curlz MT" w:hAnsi="Curlz MT"/>
                                <w:b/>
                                <w:color w:val="632423"/>
                                <w:sz w:val="36"/>
                                <w:szCs w:val="36"/>
                              </w:rPr>
                            </w:pPr>
                          </w:p>
                          <w:p w14:paraId="49975232" w14:textId="77777777" w:rsidR="007836A5" w:rsidRDefault="007836A5" w:rsidP="002443D1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632423"/>
                                <w:sz w:val="36"/>
                                <w:szCs w:val="36"/>
                              </w:rPr>
                            </w:pPr>
                          </w:p>
                          <w:p w14:paraId="49975233" w14:textId="77777777" w:rsidR="007836A5" w:rsidRPr="00E72853" w:rsidRDefault="007836A5" w:rsidP="002443D1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632423"/>
                                <w:sz w:val="36"/>
                                <w:szCs w:val="36"/>
                              </w:rPr>
                            </w:pPr>
                          </w:p>
                          <w:p w14:paraId="49975234" w14:textId="77777777" w:rsidR="0043297F" w:rsidRDefault="0043297F" w:rsidP="007836A5">
                            <w:pPr>
                              <w:pStyle w:val="ListParagraph"/>
                            </w:pPr>
                          </w:p>
                          <w:p w14:paraId="49975235" w14:textId="77777777" w:rsidR="007836A5" w:rsidRDefault="007836A5" w:rsidP="007836A5">
                            <w:pPr>
                              <w:pStyle w:val="ListParagraph"/>
                            </w:pPr>
                          </w:p>
                          <w:p w14:paraId="49975236" w14:textId="77777777" w:rsidR="007836A5" w:rsidRPr="00E60318" w:rsidRDefault="007836A5" w:rsidP="007836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7520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8pt;margin-top:361.35pt;width:265.85pt;height:42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" fillcolor="#fff3c1" strokecolor="#622423" strokeweight="3pt">
                <v:textbox>
                  <w:txbxContent>
                    <w:p w14:paraId="49975220" w14:textId="77777777" w:rsidR="00B42221" w:rsidRPr="000B39A8" w:rsidRDefault="00B42221" w:rsidP="002443D1">
                      <w:pPr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14:paraId="49975221" w14:textId="1433AA42" w:rsidR="0043297F" w:rsidRPr="00363961" w:rsidRDefault="0016715E" w:rsidP="008C3057">
                      <w:pPr>
                        <w:jc w:val="center"/>
                        <w:rPr>
                          <w:b/>
                          <w:i/>
                          <w:color w:val="00B050"/>
                          <w:sz w:val="36"/>
                          <w:szCs w:val="36"/>
                        </w:rPr>
                      </w:pPr>
                      <w:r w:rsidRPr="00363961">
                        <w:rPr>
                          <w:b/>
                          <w:i/>
                          <w:color w:val="00B050"/>
                          <w:sz w:val="36"/>
                          <w:szCs w:val="36"/>
                        </w:rPr>
                        <w:t xml:space="preserve">What’s Important </w:t>
                      </w:r>
                      <w:proofErr w:type="gramStart"/>
                      <w:r w:rsidRPr="00363961">
                        <w:rPr>
                          <w:b/>
                          <w:i/>
                          <w:color w:val="00B050"/>
                          <w:sz w:val="36"/>
                          <w:szCs w:val="36"/>
                        </w:rPr>
                        <w:t>To</w:t>
                      </w:r>
                      <w:proofErr w:type="gramEnd"/>
                      <w:r w:rsidRPr="00363961">
                        <w:rPr>
                          <w:b/>
                          <w:i/>
                          <w:color w:val="00B050"/>
                          <w:sz w:val="36"/>
                          <w:szCs w:val="36"/>
                        </w:rPr>
                        <w:t xml:space="preserve"> M</w:t>
                      </w:r>
                      <w:r w:rsidR="00363961" w:rsidRPr="00363961">
                        <w:rPr>
                          <w:b/>
                          <w:i/>
                          <w:color w:val="00B050"/>
                          <w:sz w:val="36"/>
                          <w:szCs w:val="36"/>
                        </w:rPr>
                        <w:t>e As A Trainer</w:t>
                      </w:r>
                    </w:p>
                    <w:p w14:paraId="49975222" w14:textId="77777777" w:rsidR="009E4974" w:rsidRPr="00363961" w:rsidRDefault="009E4974" w:rsidP="002443D1">
                      <w:pPr>
                        <w:jc w:val="center"/>
                        <w:rPr>
                          <w:b/>
                          <w:color w:val="00B050"/>
                          <w:sz w:val="36"/>
                          <w:szCs w:val="36"/>
                        </w:rPr>
                      </w:pPr>
                    </w:p>
                    <w:p w14:paraId="49975223" w14:textId="565A1C4E" w:rsidR="007836A5" w:rsidRPr="00C36300" w:rsidRDefault="003D67F7" w:rsidP="003D67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urlz MT" w:hAnsi="Curlz MT"/>
                          <w:b/>
                          <w:i/>
                          <w:color w:val="00B050"/>
                          <w:sz w:val="32"/>
                          <w:szCs w:val="32"/>
                        </w:rPr>
                      </w:pPr>
                      <w:r w:rsidRPr="00C36300">
                        <w:rPr>
                          <w:i/>
                          <w:color w:val="00B050"/>
                          <w:sz w:val="32"/>
                          <w:szCs w:val="32"/>
                        </w:rPr>
                        <w:t xml:space="preserve">Everyone </w:t>
                      </w:r>
                      <w:r w:rsidR="004F6272" w:rsidRPr="00C36300">
                        <w:rPr>
                          <w:i/>
                          <w:color w:val="00B050"/>
                          <w:sz w:val="32"/>
                          <w:szCs w:val="32"/>
                        </w:rPr>
                        <w:t>to feel</w:t>
                      </w:r>
                      <w:r w:rsidR="00934449" w:rsidRPr="00C36300">
                        <w:rPr>
                          <w:i/>
                          <w:color w:val="00B050"/>
                          <w:sz w:val="32"/>
                          <w:szCs w:val="32"/>
                        </w:rPr>
                        <w:t xml:space="preserve"> safe </w:t>
                      </w:r>
                      <w:r w:rsidRPr="00C36300">
                        <w:rPr>
                          <w:i/>
                          <w:color w:val="00B050"/>
                          <w:sz w:val="32"/>
                          <w:szCs w:val="32"/>
                        </w:rPr>
                        <w:t xml:space="preserve">and </w:t>
                      </w:r>
                      <w:r w:rsidR="004F6272" w:rsidRPr="00C36300">
                        <w:rPr>
                          <w:i/>
                          <w:color w:val="00B050"/>
                          <w:sz w:val="32"/>
                          <w:szCs w:val="32"/>
                        </w:rPr>
                        <w:t>comfortable</w:t>
                      </w:r>
                    </w:p>
                    <w:p w14:paraId="49975224" w14:textId="5E8C52A1" w:rsidR="007836A5" w:rsidRPr="00C36300" w:rsidRDefault="00934449" w:rsidP="004F627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urlz MT" w:hAnsi="Curlz MT"/>
                          <w:i/>
                          <w:color w:val="00B050"/>
                          <w:sz w:val="32"/>
                          <w:szCs w:val="32"/>
                        </w:rPr>
                      </w:pPr>
                      <w:r w:rsidRPr="00C36300">
                        <w:rPr>
                          <w:i/>
                          <w:color w:val="00B050"/>
                          <w:sz w:val="32"/>
                          <w:szCs w:val="32"/>
                        </w:rPr>
                        <w:t>Communicate freely</w:t>
                      </w:r>
                      <w:r w:rsidR="004F6272" w:rsidRPr="00C36300">
                        <w:rPr>
                          <w:i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="004F6272" w:rsidRPr="00C36300">
                        <w:rPr>
                          <w:i/>
                          <w:color w:val="00B050"/>
                          <w:sz w:val="32"/>
                          <w:szCs w:val="32"/>
                        </w:rPr>
                        <w:sym w:font="Wingdings" w:char="F04A"/>
                      </w:r>
                    </w:p>
                    <w:p w14:paraId="49975225" w14:textId="40AA1921" w:rsidR="007836A5" w:rsidRPr="00C36300" w:rsidRDefault="003D67F7" w:rsidP="007836A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urlz MT" w:hAnsi="Curlz MT"/>
                          <w:b/>
                          <w:i/>
                          <w:color w:val="00B050"/>
                          <w:sz w:val="32"/>
                          <w:szCs w:val="32"/>
                        </w:rPr>
                      </w:pPr>
                      <w:r w:rsidRPr="00C36300">
                        <w:rPr>
                          <w:i/>
                          <w:color w:val="00B050"/>
                          <w:sz w:val="32"/>
                          <w:szCs w:val="32"/>
                        </w:rPr>
                        <w:t>Good l</w:t>
                      </w:r>
                      <w:r w:rsidR="007836A5" w:rsidRPr="00C36300">
                        <w:rPr>
                          <w:i/>
                          <w:color w:val="00B050"/>
                          <w:sz w:val="32"/>
                          <w:szCs w:val="32"/>
                        </w:rPr>
                        <w:t>istener</w:t>
                      </w:r>
                      <w:r w:rsidRPr="00C36300">
                        <w:rPr>
                          <w:i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9975227" w14:textId="45BDBBC2" w:rsidR="007836A5" w:rsidRPr="00C36300" w:rsidRDefault="003D67F7" w:rsidP="003D67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urlz MT" w:hAnsi="Curlz MT"/>
                          <w:b/>
                          <w:i/>
                          <w:color w:val="00B050"/>
                          <w:sz w:val="32"/>
                          <w:szCs w:val="32"/>
                        </w:rPr>
                      </w:pPr>
                      <w:r w:rsidRPr="00C36300">
                        <w:rPr>
                          <w:i/>
                          <w:color w:val="00B050"/>
                          <w:sz w:val="32"/>
                          <w:szCs w:val="32"/>
                        </w:rPr>
                        <w:t>To learn &amp; s</w:t>
                      </w:r>
                      <w:r w:rsidR="007836A5" w:rsidRPr="00C36300">
                        <w:rPr>
                          <w:i/>
                          <w:color w:val="00B050"/>
                          <w:sz w:val="32"/>
                          <w:szCs w:val="32"/>
                        </w:rPr>
                        <w:t xml:space="preserve">hare </w:t>
                      </w:r>
                      <w:r w:rsidRPr="00C36300">
                        <w:rPr>
                          <w:i/>
                          <w:color w:val="00B050"/>
                          <w:sz w:val="32"/>
                          <w:szCs w:val="32"/>
                        </w:rPr>
                        <w:t xml:space="preserve">from </w:t>
                      </w:r>
                      <w:r w:rsidR="004F6272" w:rsidRPr="00C36300">
                        <w:rPr>
                          <w:i/>
                          <w:color w:val="00B050"/>
                          <w:sz w:val="32"/>
                          <w:szCs w:val="32"/>
                        </w:rPr>
                        <w:t>one another</w:t>
                      </w:r>
                    </w:p>
                    <w:p w14:paraId="49975228" w14:textId="1C0D3D71" w:rsidR="007836A5" w:rsidRPr="00C36300" w:rsidRDefault="003D67F7" w:rsidP="007836A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urlz MT" w:hAnsi="Curlz MT"/>
                          <w:b/>
                          <w:i/>
                          <w:color w:val="00B050"/>
                          <w:sz w:val="32"/>
                          <w:szCs w:val="32"/>
                        </w:rPr>
                      </w:pPr>
                      <w:r w:rsidRPr="00C36300">
                        <w:rPr>
                          <w:i/>
                          <w:color w:val="00B050"/>
                          <w:sz w:val="32"/>
                          <w:szCs w:val="32"/>
                        </w:rPr>
                        <w:t>Celebrate s</w:t>
                      </w:r>
                      <w:r w:rsidR="007836A5" w:rsidRPr="00C36300">
                        <w:rPr>
                          <w:i/>
                          <w:color w:val="00B050"/>
                          <w:sz w:val="32"/>
                          <w:szCs w:val="32"/>
                        </w:rPr>
                        <w:t xml:space="preserve">uccess </w:t>
                      </w:r>
                      <w:r w:rsidR="004F6272" w:rsidRPr="00C36300">
                        <w:rPr>
                          <w:i/>
                          <w:color w:val="00B050"/>
                          <w:sz w:val="32"/>
                          <w:szCs w:val="32"/>
                        </w:rPr>
                        <w:t>and learning</w:t>
                      </w:r>
                    </w:p>
                    <w:p w14:paraId="49975229" w14:textId="739E2D85" w:rsidR="007836A5" w:rsidRPr="00C36300" w:rsidRDefault="004F6272" w:rsidP="007836A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urlz MT" w:hAnsi="Curlz MT"/>
                          <w:b/>
                          <w:i/>
                          <w:color w:val="00B050"/>
                          <w:sz w:val="32"/>
                          <w:szCs w:val="32"/>
                        </w:rPr>
                      </w:pPr>
                      <w:r w:rsidRPr="00C36300">
                        <w:rPr>
                          <w:i/>
                          <w:color w:val="00B050"/>
                          <w:sz w:val="32"/>
                          <w:szCs w:val="32"/>
                        </w:rPr>
                        <w:t>Positive a</w:t>
                      </w:r>
                      <w:r w:rsidR="007836A5" w:rsidRPr="00C36300">
                        <w:rPr>
                          <w:i/>
                          <w:color w:val="00B050"/>
                          <w:sz w:val="32"/>
                          <w:szCs w:val="32"/>
                        </w:rPr>
                        <w:t xml:space="preserve">ttitude </w:t>
                      </w:r>
                    </w:p>
                    <w:p w14:paraId="4997522A" w14:textId="464D19C8" w:rsidR="007836A5" w:rsidRPr="00C36300" w:rsidRDefault="004F6272" w:rsidP="003D67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urlz MT" w:hAnsi="Curlz MT"/>
                          <w:b/>
                          <w:i/>
                          <w:color w:val="00B050"/>
                          <w:sz w:val="32"/>
                          <w:szCs w:val="32"/>
                        </w:rPr>
                      </w:pPr>
                      <w:r w:rsidRPr="00C36300">
                        <w:rPr>
                          <w:i/>
                          <w:color w:val="00B050"/>
                          <w:sz w:val="32"/>
                          <w:szCs w:val="32"/>
                        </w:rPr>
                        <w:t>Respect</w:t>
                      </w:r>
                      <w:r w:rsidR="007836A5" w:rsidRPr="00C36300">
                        <w:rPr>
                          <w:i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C36300">
                        <w:rPr>
                          <w:i/>
                          <w:color w:val="00B050"/>
                          <w:sz w:val="32"/>
                          <w:szCs w:val="32"/>
                        </w:rPr>
                        <w:t>one another</w:t>
                      </w:r>
                    </w:p>
                    <w:p w14:paraId="4997522B" w14:textId="2B314C27" w:rsidR="007836A5" w:rsidRPr="00C36300" w:rsidRDefault="00461BDB" w:rsidP="003D67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i/>
                          <w:color w:val="00B050"/>
                          <w:sz w:val="32"/>
                          <w:szCs w:val="32"/>
                        </w:rPr>
                      </w:pPr>
                      <w:r w:rsidRPr="00C36300">
                        <w:rPr>
                          <w:i/>
                          <w:color w:val="00B050"/>
                          <w:sz w:val="32"/>
                          <w:szCs w:val="32"/>
                        </w:rPr>
                        <w:t xml:space="preserve">Fun and </w:t>
                      </w:r>
                      <w:r w:rsidR="003D67F7" w:rsidRPr="00C36300">
                        <w:rPr>
                          <w:i/>
                          <w:color w:val="00B050"/>
                          <w:sz w:val="32"/>
                          <w:szCs w:val="32"/>
                        </w:rPr>
                        <w:t>frie</w:t>
                      </w:r>
                      <w:r w:rsidR="008C3057" w:rsidRPr="00C36300">
                        <w:rPr>
                          <w:i/>
                          <w:color w:val="00B050"/>
                          <w:sz w:val="32"/>
                          <w:szCs w:val="32"/>
                        </w:rPr>
                        <w:t>n</w:t>
                      </w:r>
                      <w:r w:rsidR="003D67F7" w:rsidRPr="00C36300">
                        <w:rPr>
                          <w:i/>
                          <w:color w:val="00B050"/>
                          <w:sz w:val="32"/>
                          <w:szCs w:val="32"/>
                        </w:rPr>
                        <w:t>dly e</w:t>
                      </w:r>
                      <w:r w:rsidRPr="00C36300">
                        <w:rPr>
                          <w:i/>
                          <w:color w:val="00B050"/>
                          <w:sz w:val="32"/>
                          <w:szCs w:val="32"/>
                        </w:rPr>
                        <w:t>nvironment/setting</w:t>
                      </w:r>
                    </w:p>
                    <w:p w14:paraId="4997522C" w14:textId="4A04DE4F" w:rsidR="009A7F33" w:rsidRPr="00C36300" w:rsidRDefault="00934449" w:rsidP="003D67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urlz MT" w:hAnsi="Curlz MT"/>
                          <w:b/>
                          <w:i/>
                          <w:color w:val="00B050"/>
                          <w:sz w:val="32"/>
                          <w:szCs w:val="32"/>
                        </w:rPr>
                      </w:pPr>
                      <w:r w:rsidRPr="00C36300">
                        <w:rPr>
                          <w:i/>
                          <w:color w:val="00B050"/>
                          <w:sz w:val="32"/>
                          <w:szCs w:val="32"/>
                        </w:rPr>
                        <w:t>Being organiz</w:t>
                      </w:r>
                      <w:r w:rsidR="004F6272" w:rsidRPr="00C36300">
                        <w:rPr>
                          <w:i/>
                          <w:color w:val="00B050"/>
                          <w:sz w:val="32"/>
                          <w:szCs w:val="32"/>
                        </w:rPr>
                        <w:t>ed &amp; p</w:t>
                      </w:r>
                      <w:r w:rsidR="009A7F33" w:rsidRPr="00C36300">
                        <w:rPr>
                          <w:i/>
                          <w:color w:val="00B050"/>
                          <w:sz w:val="32"/>
                          <w:szCs w:val="32"/>
                        </w:rPr>
                        <w:t>repared</w:t>
                      </w:r>
                    </w:p>
                    <w:p w14:paraId="4997522D" w14:textId="2A321BBA" w:rsidR="009A7F33" w:rsidRPr="00C36300" w:rsidRDefault="004F6272" w:rsidP="003D67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urlz MT" w:hAnsi="Curlz MT"/>
                          <w:b/>
                          <w:i/>
                          <w:color w:val="00B050"/>
                          <w:sz w:val="32"/>
                          <w:szCs w:val="32"/>
                        </w:rPr>
                      </w:pPr>
                      <w:r w:rsidRPr="00C36300">
                        <w:rPr>
                          <w:i/>
                          <w:color w:val="00B050"/>
                          <w:sz w:val="32"/>
                          <w:szCs w:val="32"/>
                        </w:rPr>
                        <w:t xml:space="preserve">A good sense </w:t>
                      </w:r>
                      <w:proofErr w:type="gramStart"/>
                      <w:r w:rsidRPr="00C36300">
                        <w:rPr>
                          <w:i/>
                          <w:color w:val="00B050"/>
                          <w:sz w:val="32"/>
                          <w:szCs w:val="32"/>
                        </w:rPr>
                        <w:t xml:space="preserve">of  </w:t>
                      </w:r>
                      <w:proofErr w:type="spellStart"/>
                      <w:r w:rsidRPr="00C36300">
                        <w:rPr>
                          <w:i/>
                          <w:color w:val="00B050"/>
                          <w:sz w:val="32"/>
                          <w:szCs w:val="32"/>
                        </w:rPr>
                        <w:t>h</w:t>
                      </w:r>
                      <w:r w:rsidR="009A7F33" w:rsidRPr="00C36300">
                        <w:rPr>
                          <w:i/>
                          <w:color w:val="00B050"/>
                          <w:sz w:val="32"/>
                          <w:szCs w:val="32"/>
                        </w:rPr>
                        <w:t>umour</w:t>
                      </w:r>
                      <w:proofErr w:type="spellEnd"/>
                      <w:proofErr w:type="gramEnd"/>
                    </w:p>
                    <w:p w14:paraId="5892D13E" w14:textId="3C29A1CE" w:rsidR="003D67F7" w:rsidRPr="00C36300" w:rsidRDefault="003D67F7" w:rsidP="003D67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urlz MT" w:hAnsi="Curlz MT"/>
                          <w:b/>
                          <w:i/>
                          <w:color w:val="00B050"/>
                          <w:sz w:val="32"/>
                          <w:szCs w:val="32"/>
                        </w:rPr>
                      </w:pPr>
                      <w:r w:rsidRPr="00C36300">
                        <w:rPr>
                          <w:i/>
                          <w:color w:val="00B050"/>
                          <w:sz w:val="32"/>
                          <w:szCs w:val="32"/>
                        </w:rPr>
                        <w:t>Allowing discussion</w:t>
                      </w:r>
                      <w:r w:rsidR="00461BDB" w:rsidRPr="00C36300">
                        <w:rPr>
                          <w:i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6C87531" w14:textId="7C5FE3BA" w:rsidR="004F6272" w:rsidRPr="00C36300" w:rsidRDefault="004F6272" w:rsidP="004F627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i/>
                          <w:color w:val="00B050"/>
                          <w:sz w:val="32"/>
                          <w:szCs w:val="32"/>
                        </w:rPr>
                      </w:pPr>
                      <w:r w:rsidRPr="00C36300">
                        <w:rPr>
                          <w:i/>
                          <w:color w:val="00B050"/>
                          <w:sz w:val="32"/>
                          <w:szCs w:val="32"/>
                        </w:rPr>
                        <w:t xml:space="preserve">Being </w:t>
                      </w:r>
                      <w:proofErr w:type="gramStart"/>
                      <w:r w:rsidRPr="00C36300">
                        <w:rPr>
                          <w:i/>
                          <w:color w:val="00B050"/>
                          <w:sz w:val="32"/>
                          <w:szCs w:val="32"/>
                        </w:rPr>
                        <w:t>honest  -</w:t>
                      </w:r>
                      <w:proofErr w:type="gramEnd"/>
                      <w:r w:rsidRPr="00C36300">
                        <w:rPr>
                          <w:i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="003D66ED" w:rsidRPr="00C36300">
                        <w:rPr>
                          <w:i/>
                          <w:color w:val="00B050"/>
                          <w:sz w:val="32"/>
                          <w:szCs w:val="32"/>
                        </w:rPr>
                        <w:t xml:space="preserve">please </w:t>
                      </w:r>
                      <w:r w:rsidRPr="00C36300">
                        <w:rPr>
                          <w:i/>
                          <w:color w:val="00B050"/>
                          <w:sz w:val="32"/>
                          <w:szCs w:val="32"/>
                        </w:rPr>
                        <w:t xml:space="preserve">ask </w:t>
                      </w:r>
                      <w:r w:rsidR="00990D3B" w:rsidRPr="00C36300">
                        <w:rPr>
                          <w:i/>
                          <w:color w:val="00B050"/>
                          <w:sz w:val="32"/>
                          <w:szCs w:val="32"/>
                        </w:rPr>
                        <w:t xml:space="preserve"> if you need clarification </w:t>
                      </w:r>
                      <w:r w:rsidR="00990D3B" w:rsidRPr="00C36300">
                        <w:rPr>
                          <w:i/>
                          <w:color w:val="00B050"/>
                          <w:sz w:val="32"/>
                          <w:szCs w:val="32"/>
                        </w:rPr>
                        <w:sym w:font="Wingdings" w:char="F04A"/>
                      </w:r>
                    </w:p>
                    <w:p w14:paraId="616C1590" w14:textId="40A654D1" w:rsidR="003D67F7" w:rsidRPr="00934449" w:rsidRDefault="003D67F7" w:rsidP="004F6272">
                      <w:pPr>
                        <w:rPr>
                          <w:rFonts w:ascii="Curlz MT" w:hAnsi="Curlz MT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14:paraId="4997522E" w14:textId="77777777" w:rsidR="007836A5" w:rsidRPr="00934449" w:rsidRDefault="007836A5" w:rsidP="007836A5">
                      <w:pPr>
                        <w:pStyle w:val="ListParagraph"/>
                        <w:rPr>
                          <w:rFonts w:ascii="Curlz MT" w:hAnsi="Curlz MT"/>
                          <w:color w:val="00B050"/>
                          <w:sz w:val="32"/>
                          <w:szCs w:val="32"/>
                        </w:rPr>
                      </w:pPr>
                    </w:p>
                    <w:p w14:paraId="4997522F" w14:textId="77777777" w:rsidR="007836A5" w:rsidRDefault="007836A5" w:rsidP="002443D1">
                      <w:pPr>
                        <w:jc w:val="center"/>
                        <w:rPr>
                          <w:rFonts w:ascii="Curlz MT" w:hAnsi="Curlz MT"/>
                          <w:b/>
                          <w:color w:val="632423"/>
                          <w:sz w:val="36"/>
                          <w:szCs w:val="36"/>
                        </w:rPr>
                      </w:pPr>
                    </w:p>
                    <w:p w14:paraId="49975230" w14:textId="77777777" w:rsidR="007836A5" w:rsidRDefault="007836A5" w:rsidP="002443D1">
                      <w:pPr>
                        <w:jc w:val="center"/>
                        <w:rPr>
                          <w:rFonts w:ascii="Curlz MT" w:hAnsi="Curlz MT"/>
                          <w:b/>
                          <w:color w:val="632423"/>
                          <w:sz w:val="36"/>
                          <w:szCs w:val="36"/>
                        </w:rPr>
                      </w:pPr>
                    </w:p>
                    <w:p w14:paraId="49975231" w14:textId="77777777" w:rsidR="007836A5" w:rsidRPr="007836A5" w:rsidRDefault="007836A5" w:rsidP="007836A5">
                      <w:pPr>
                        <w:rPr>
                          <w:rFonts w:ascii="Curlz MT" w:hAnsi="Curlz MT"/>
                          <w:b/>
                          <w:color w:val="632423"/>
                          <w:sz w:val="36"/>
                          <w:szCs w:val="36"/>
                        </w:rPr>
                      </w:pPr>
                    </w:p>
                    <w:p w14:paraId="49975232" w14:textId="77777777" w:rsidR="007836A5" w:rsidRDefault="007836A5" w:rsidP="002443D1">
                      <w:pPr>
                        <w:jc w:val="center"/>
                        <w:rPr>
                          <w:rFonts w:ascii="Curlz MT" w:hAnsi="Curlz MT"/>
                          <w:b/>
                          <w:color w:val="632423"/>
                          <w:sz w:val="36"/>
                          <w:szCs w:val="36"/>
                        </w:rPr>
                      </w:pPr>
                    </w:p>
                    <w:p w14:paraId="49975233" w14:textId="77777777" w:rsidR="007836A5" w:rsidRPr="00E72853" w:rsidRDefault="007836A5" w:rsidP="002443D1">
                      <w:pPr>
                        <w:jc w:val="center"/>
                        <w:rPr>
                          <w:rFonts w:ascii="Curlz MT" w:hAnsi="Curlz MT"/>
                          <w:b/>
                          <w:color w:val="632423"/>
                          <w:sz w:val="36"/>
                          <w:szCs w:val="36"/>
                        </w:rPr>
                      </w:pPr>
                    </w:p>
                    <w:p w14:paraId="49975234" w14:textId="77777777" w:rsidR="0043297F" w:rsidRDefault="0043297F" w:rsidP="007836A5">
                      <w:pPr>
                        <w:pStyle w:val="ListParagraph"/>
                      </w:pPr>
                    </w:p>
                    <w:p w14:paraId="49975235" w14:textId="77777777" w:rsidR="007836A5" w:rsidRDefault="007836A5" w:rsidP="007836A5">
                      <w:pPr>
                        <w:pStyle w:val="ListParagraph"/>
                      </w:pPr>
                    </w:p>
                    <w:p w14:paraId="49975236" w14:textId="77777777" w:rsidR="007836A5" w:rsidRPr="00E60318" w:rsidRDefault="007836A5" w:rsidP="007836A5"/>
                  </w:txbxContent>
                </v:textbox>
              </v:shape>
            </w:pict>
          </mc:Fallback>
        </mc:AlternateContent>
      </w:r>
      <w:r w:rsidR="005A27B0">
        <w:rPr>
          <w:rFonts w:ascii="Arial" w:hAnsi="Arial"/>
          <w:noProof/>
          <w:color w:val="000000"/>
          <w:sz w:val="48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975203" wp14:editId="4BAA12E1">
                <wp:simplePos x="0" y="0"/>
                <wp:positionH relativeFrom="column">
                  <wp:posOffset>3657600</wp:posOffset>
                </wp:positionH>
                <wp:positionV relativeFrom="paragraph">
                  <wp:posOffset>5130800</wp:posOffset>
                </wp:positionV>
                <wp:extent cx="3333750" cy="4064000"/>
                <wp:effectExtent l="19050" t="19050" r="19050" b="1270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40640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38100">
                          <a:solidFill>
                            <a:srgbClr val="00602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9058F" w14:textId="77777777" w:rsidR="00B43896" w:rsidRDefault="00B43896" w:rsidP="00C32169">
                            <w:pPr>
                              <w:jc w:val="center"/>
                              <w:rPr>
                                <w:b/>
                                <w:i/>
                                <w:color w:val="00602B"/>
                                <w:sz w:val="36"/>
                                <w:szCs w:val="36"/>
                              </w:rPr>
                            </w:pPr>
                          </w:p>
                          <w:p w14:paraId="49975213" w14:textId="365A1F56" w:rsidR="00C32169" w:rsidRPr="000B39A8" w:rsidRDefault="008C3057" w:rsidP="008C3057">
                            <w:pPr>
                              <w:rPr>
                                <w:b/>
                                <w:i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7030A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2443D1" w:rsidRPr="000B39A8">
                              <w:rPr>
                                <w:b/>
                                <w:i/>
                                <w:color w:val="7030A0"/>
                                <w:sz w:val="36"/>
                                <w:szCs w:val="36"/>
                              </w:rPr>
                              <w:t xml:space="preserve">How </w:t>
                            </w:r>
                            <w:proofErr w:type="gramStart"/>
                            <w:r w:rsidR="0016715E" w:rsidRPr="000B39A8">
                              <w:rPr>
                                <w:b/>
                                <w:i/>
                                <w:color w:val="7030A0"/>
                                <w:sz w:val="36"/>
                                <w:szCs w:val="36"/>
                              </w:rPr>
                              <w:t>To</w:t>
                            </w:r>
                            <w:proofErr w:type="gramEnd"/>
                            <w:r w:rsidR="0016715E" w:rsidRPr="000B39A8">
                              <w:rPr>
                                <w:b/>
                                <w:i/>
                                <w:color w:val="7030A0"/>
                                <w:sz w:val="36"/>
                                <w:szCs w:val="36"/>
                              </w:rPr>
                              <w:t xml:space="preserve"> Best Support M</w:t>
                            </w:r>
                            <w:r w:rsidR="002443D1" w:rsidRPr="000B39A8">
                              <w:rPr>
                                <w:b/>
                                <w:i/>
                                <w:color w:val="7030A0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  <w:p w14:paraId="49975214" w14:textId="77777777" w:rsidR="00C32169" w:rsidRPr="000B39A8" w:rsidRDefault="00C32169" w:rsidP="00C32169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14:paraId="39D90CC9" w14:textId="7378D130" w:rsidR="00FC03FA" w:rsidRPr="00C36300" w:rsidRDefault="005A27B0" w:rsidP="00FE74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urlz MT" w:hAnsi="Curlz MT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C36300">
                              <w:rPr>
                                <w:i/>
                                <w:color w:val="7030A0"/>
                                <w:sz w:val="32"/>
                                <w:szCs w:val="32"/>
                              </w:rPr>
                              <w:t xml:space="preserve">Freely </w:t>
                            </w:r>
                            <w:r w:rsidR="008915B5" w:rsidRPr="00C36300">
                              <w:rPr>
                                <w:i/>
                                <w:color w:val="7030A0"/>
                                <w:sz w:val="32"/>
                                <w:szCs w:val="32"/>
                              </w:rPr>
                              <w:t>communicat</w:t>
                            </w:r>
                            <w:r w:rsidR="00FE74BE" w:rsidRPr="00C36300">
                              <w:rPr>
                                <w:i/>
                                <w:color w:val="7030A0"/>
                                <w:sz w:val="32"/>
                                <w:szCs w:val="32"/>
                              </w:rPr>
                              <w:t>e/</w:t>
                            </w:r>
                            <w:r w:rsidR="00FC03FA" w:rsidRPr="00C36300">
                              <w:rPr>
                                <w:i/>
                                <w:color w:val="7030A0"/>
                                <w:sz w:val="32"/>
                                <w:szCs w:val="32"/>
                              </w:rPr>
                              <w:t>discussions</w:t>
                            </w:r>
                          </w:p>
                          <w:p w14:paraId="49975215" w14:textId="53F348D6" w:rsidR="00C32169" w:rsidRPr="00C36300" w:rsidRDefault="008915B5" w:rsidP="00C3216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urlz MT" w:hAnsi="Curlz MT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C36300">
                              <w:rPr>
                                <w:i/>
                                <w:color w:val="7030A0"/>
                                <w:sz w:val="32"/>
                                <w:szCs w:val="32"/>
                              </w:rPr>
                              <w:t>Being open &amp; honest</w:t>
                            </w:r>
                          </w:p>
                          <w:p w14:paraId="49975216" w14:textId="1E32BD4E" w:rsidR="00C32169" w:rsidRPr="00C36300" w:rsidRDefault="00C41EBB" w:rsidP="00C3216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urlz MT" w:hAnsi="Curlz MT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36300">
                              <w:rPr>
                                <w:i/>
                                <w:color w:val="7030A0"/>
                                <w:sz w:val="32"/>
                                <w:szCs w:val="32"/>
                              </w:rPr>
                              <w:t>Ask  for</w:t>
                            </w:r>
                            <w:proofErr w:type="gramEnd"/>
                            <w:r w:rsidRPr="00C36300">
                              <w:rPr>
                                <w:i/>
                                <w:color w:val="7030A0"/>
                                <w:sz w:val="32"/>
                                <w:szCs w:val="32"/>
                              </w:rPr>
                              <w:t xml:space="preserve"> c</w:t>
                            </w:r>
                            <w:r w:rsidR="00C32169" w:rsidRPr="00C36300">
                              <w:rPr>
                                <w:i/>
                                <w:color w:val="7030A0"/>
                                <w:sz w:val="32"/>
                                <w:szCs w:val="32"/>
                              </w:rPr>
                              <w:t>larifications</w:t>
                            </w:r>
                          </w:p>
                          <w:p w14:paraId="380F5E21" w14:textId="31EF2D6B" w:rsidR="008915B5" w:rsidRPr="00C36300" w:rsidRDefault="008915B5" w:rsidP="00C3216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urlz MT" w:hAnsi="Curlz MT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C36300">
                              <w:rPr>
                                <w:i/>
                                <w:color w:val="7030A0"/>
                                <w:sz w:val="32"/>
                                <w:szCs w:val="32"/>
                              </w:rPr>
                              <w:t xml:space="preserve">No assumptions </w:t>
                            </w:r>
                            <w:r w:rsidRPr="00C36300">
                              <w:rPr>
                                <w:i/>
                                <w:color w:val="7030A0"/>
                                <w:sz w:val="32"/>
                                <w:szCs w:val="32"/>
                              </w:rPr>
                              <w:sym w:font="Wingdings" w:char="F04A"/>
                            </w:r>
                          </w:p>
                          <w:p w14:paraId="49975217" w14:textId="3093313E" w:rsidR="00C32169" w:rsidRPr="00C36300" w:rsidRDefault="008915B5" w:rsidP="00C3216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urlz MT" w:hAnsi="Curlz MT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36300">
                              <w:rPr>
                                <w:i/>
                                <w:color w:val="7030A0"/>
                                <w:sz w:val="32"/>
                                <w:szCs w:val="32"/>
                              </w:rPr>
                              <w:t>Opportunity  to</w:t>
                            </w:r>
                            <w:proofErr w:type="gramEnd"/>
                            <w:r w:rsidRPr="00C36300">
                              <w:rPr>
                                <w:i/>
                                <w:color w:val="7030A0"/>
                                <w:sz w:val="32"/>
                                <w:szCs w:val="32"/>
                              </w:rPr>
                              <w:t xml:space="preserve"> grow and l</w:t>
                            </w:r>
                            <w:r w:rsidR="00C32169" w:rsidRPr="00C36300">
                              <w:rPr>
                                <w:i/>
                                <w:color w:val="7030A0"/>
                                <w:sz w:val="32"/>
                                <w:szCs w:val="32"/>
                              </w:rPr>
                              <w:t>earn</w:t>
                            </w:r>
                          </w:p>
                          <w:p w14:paraId="34F0B5EA" w14:textId="63DDB063" w:rsidR="008915B5" w:rsidRPr="00C36300" w:rsidRDefault="008915B5" w:rsidP="00C3216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urlz MT" w:hAnsi="Curlz MT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C36300">
                              <w:rPr>
                                <w:i/>
                                <w:color w:val="7030A0"/>
                                <w:sz w:val="32"/>
                                <w:szCs w:val="32"/>
                              </w:rPr>
                              <w:t>Be</w:t>
                            </w:r>
                            <w:r w:rsidR="005A27B0" w:rsidRPr="00C36300">
                              <w:rPr>
                                <w:i/>
                                <w:color w:val="7030A0"/>
                                <w:sz w:val="32"/>
                                <w:szCs w:val="32"/>
                              </w:rPr>
                              <w:t>ing</w:t>
                            </w:r>
                            <w:r w:rsidRPr="00C36300">
                              <w:rPr>
                                <w:i/>
                                <w:color w:val="7030A0"/>
                                <w:sz w:val="32"/>
                                <w:szCs w:val="32"/>
                              </w:rPr>
                              <w:t xml:space="preserve"> organized for </w:t>
                            </w:r>
                            <w:proofErr w:type="gramStart"/>
                            <w:r w:rsidRPr="00C36300">
                              <w:rPr>
                                <w:i/>
                                <w:color w:val="7030A0"/>
                                <w:sz w:val="32"/>
                                <w:szCs w:val="32"/>
                              </w:rPr>
                              <w:t xml:space="preserve">my </w:t>
                            </w:r>
                            <w:r w:rsidR="005A27B0" w:rsidRPr="00C36300">
                              <w:rPr>
                                <w:i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36300">
                              <w:rPr>
                                <w:i/>
                                <w:color w:val="7030A0"/>
                                <w:sz w:val="32"/>
                                <w:szCs w:val="32"/>
                              </w:rPr>
                              <w:t>day</w:t>
                            </w:r>
                            <w:proofErr w:type="gramEnd"/>
                          </w:p>
                          <w:p w14:paraId="2BED1802" w14:textId="05ADA2DD" w:rsidR="008915B5" w:rsidRPr="00C36300" w:rsidRDefault="00C41EBB" w:rsidP="005A27B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i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C36300">
                              <w:rPr>
                                <w:i/>
                                <w:color w:val="7030A0"/>
                                <w:sz w:val="32"/>
                                <w:szCs w:val="32"/>
                              </w:rPr>
                              <w:t xml:space="preserve">Remember </w:t>
                            </w:r>
                            <w:r w:rsidR="005A27B0" w:rsidRPr="00C36300">
                              <w:rPr>
                                <w:i/>
                                <w:color w:val="7030A0"/>
                                <w:sz w:val="32"/>
                                <w:szCs w:val="32"/>
                              </w:rPr>
                              <w:t xml:space="preserve">to </w:t>
                            </w:r>
                            <w:proofErr w:type="gramStart"/>
                            <w:r w:rsidR="005A27B0" w:rsidRPr="00C36300">
                              <w:rPr>
                                <w:i/>
                                <w:color w:val="7030A0"/>
                                <w:sz w:val="32"/>
                                <w:szCs w:val="32"/>
                              </w:rPr>
                              <w:t>a</w:t>
                            </w:r>
                            <w:r w:rsidR="008915B5" w:rsidRPr="00C36300">
                              <w:rPr>
                                <w:i/>
                                <w:color w:val="7030A0"/>
                                <w:sz w:val="32"/>
                                <w:szCs w:val="32"/>
                              </w:rPr>
                              <w:t xml:space="preserve">sk </w:t>
                            </w:r>
                            <w:r w:rsidR="005A27B0" w:rsidRPr="00C36300">
                              <w:rPr>
                                <w:i/>
                                <w:color w:val="7030A0"/>
                                <w:sz w:val="32"/>
                                <w:szCs w:val="32"/>
                              </w:rPr>
                              <w:t xml:space="preserve"> for</w:t>
                            </w:r>
                            <w:proofErr w:type="gramEnd"/>
                            <w:r w:rsidR="005A27B0" w:rsidRPr="00C36300">
                              <w:rPr>
                                <w:i/>
                                <w:color w:val="7030A0"/>
                                <w:sz w:val="32"/>
                                <w:szCs w:val="32"/>
                              </w:rPr>
                              <w:t xml:space="preserve"> help </w:t>
                            </w:r>
                          </w:p>
                          <w:p w14:paraId="48A1B1F2" w14:textId="194ED7E2" w:rsidR="005A27B0" w:rsidRPr="00C36300" w:rsidRDefault="005A27B0" w:rsidP="008915B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i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C36300">
                              <w:rPr>
                                <w:i/>
                                <w:color w:val="7030A0"/>
                                <w:sz w:val="32"/>
                                <w:szCs w:val="32"/>
                              </w:rPr>
                              <w:t>Opportunity to continue learning and grow</w:t>
                            </w:r>
                            <w:r w:rsidR="003D66ED" w:rsidRPr="00C36300">
                              <w:rPr>
                                <w:i/>
                                <w:color w:val="7030A0"/>
                                <w:sz w:val="32"/>
                                <w:szCs w:val="32"/>
                              </w:rPr>
                              <w:t>ing</w:t>
                            </w:r>
                            <w:r w:rsidRPr="00C36300">
                              <w:rPr>
                                <w:i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36300">
                              <w:rPr>
                                <w:i/>
                                <w:color w:val="7030A0"/>
                                <w:sz w:val="32"/>
                                <w:szCs w:val="32"/>
                              </w:rPr>
                              <w:sym w:font="Wingdings" w:char="F04A"/>
                            </w:r>
                          </w:p>
                          <w:p w14:paraId="354E6051" w14:textId="7B72B963" w:rsidR="005A27B0" w:rsidRPr="00C41EBB" w:rsidRDefault="00C41EBB" w:rsidP="00FC03F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C36300">
                              <w:rPr>
                                <w:i/>
                                <w:color w:val="7030A0"/>
                                <w:sz w:val="32"/>
                                <w:szCs w:val="32"/>
                              </w:rPr>
                              <w:t>Learn, Share and Practice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9975219" w14:textId="77777777" w:rsidR="0043297F" w:rsidRPr="000B39A8" w:rsidRDefault="0043297F" w:rsidP="002443D1">
                            <w:pPr>
                              <w:jc w:val="center"/>
                              <w:rPr>
                                <w:rFonts w:ascii="Curlz MT" w:hAnsi="Curlz MT"/>
                                <w:color w:val="7030A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75203" id="Text Box 18" o:spid="_x0000_s1027" type="#_x0000_t202" style="position:absolute;margin-left:4in;margin-top:404pt;width:262.5pt;height:3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" fillcolor="#eaf1dd" strokecolor="#00602b" strokeweight="3pt">
                <v:textbox>
                  <w:txbxContent>
                    <w:p w14:paraId="52C9058F" w14:textId="77777777" w:rsidR="00B43896" w:rsidRDefault="00B43896" w:rsidP="00C32169">
                      <w:pPr>
                        <w:jc w:val="center"/>
                        <w:rPr>
                          <w:b/>
                          <w:i/>
                          <w:color w:val="00602B"/>
                          <w:sz w:val="36"/>
                          <w:szCs w:val="36"/>
                        </w:rPr>
                      </w:pPr>
                    </w:p>
                    <w:p w14:paraId="49975213" w14:textId="365A1F56" w:rsidR="00C32169" w:rsidRPr="000B39A8" w:rsidRDefault="008C3057" w:rsidP="008C3057">
                      <w:pPr>
                        <w:rPr>
                          <w:b/>
                          <w:i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color w:val="7030A0"/>
                          <w:sz w:val="36"/>
                          <w:szCs w:val="36"/>
                        </w:rPr>
                        <w:t xml:space="preserve">   </w:t>
                      </w:r>
                      <w:r w:rsidR="002443D1" w:rsidRPr="000B39A8">
                        <w:rPr>
                          <w:b/>
                          <w:i/>
                          <w:color w:val="7030A0"/>
                          <w:sz w:val="36"/>
                          <w:szCs w:val="36"/>
                        </w:rPr>
                        <w:t xml:space="preserve">How </w:t>
                      </w:r>
                      <w:proofErr w:type="gramStart"/>
                      <w:r w:rsidR="0016715E" w:rsidRPr="000B39A8">
                        <w:rPr>
                          <w:b/>
                          <w:i/>
                          <w:color w:val="7030A0"/>
                          <w:sz w:val="36"/>
                          <w:szCs w:val="36"/>
                        </w:rPr>
                        <w:t>To</w:t>
                      </w:r>
                      <w:proofErr w:type="gramEnd"/>
                      <w:r w:rsidR="0016715E" w:rsidRPr="000B39A8">
                        <w:rPr>
                          <w:b/>
                          <w:i/>
                          <w:color w:val="7030A0"/>
                          <w:sz w:val="36"/>
                          <w:szCs w:val="36"/>
                        </w:rPr>
                        <w:t xml:space="preserve"> Best Support M</w:t>
                      </w:r>
                      <w:r w:rsidR="002443D1" w:rsidRPr="000B39A8">
                        <w:rPr>
                          <w:b/>
                          <w:i/>
                          <w:color w:val="7030A0"/>
                          <w:sz w:val="36"/>
                          <w:szCs w:val="36"/>
                        </w:rPr>
                        <w:t>e</w:t>
                      </w:r>
                    </w:p>
                    <w:p w14:paraId="49975214" w14:textId="77777777" w:rsidR="00C32169" w:rsidRPr="000B39A8" w:rsidRDefault="00C32169" w:rsidP="00C32169">
                      <w:pPr>
                        <w:jc w:val="center"/>
                        <w:rPr>
                          <w:rFonts w:ascii="Curlz MT" w:hAnsi="Curlz MT"/>
                          <w:b/>
                          <w:color w:val="7030A0"/>
                          <w:sz w:val="36"/>
                          <w:szCs w:val="36"/>
                        </w:rPr>
                      </w:pPr>
                    </w:p>
                    <w:p w14:paraId="39D90CC9" w14:textId="7378D130" w:rsidR="00FC03FA" w:rsidRPr="00C36300" w:rsidRDefault="005A27B0" w:rsidP="00FE74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urlz MT" w:hAnsi="Curlz MT"/>
                          <w:b/>
                          <w:i/>
                          <w:color w:val="7030A0"/>
                          <w:sz w:val="32"/>
                          <w:szCs w:val="32"/>
                        </w:rPr>
                      </w:pPr>
                      <w:r w:rsidRPr="00C36300">
                        <w:rPr>
                          <w:i/>
                          <w:color w:val="7030A0"/>
                          <w:sz w:val="32"/>
                          <w:szCs w:val="32"/>
                        </w:rPr>
                        <w:t xml:space="preserve">Freely </w:t>
                      </w:r>
                      <w:r w:rsidR="008915B5" w:rsidRPr="00C36300">
                        <w:rPr>
                          <w:i/>
                          <w:color w:val="7030A0"/>
                          <w:sz w:val="32"/>
                          <w:szCs w:val="32"/>
                        </w:rPr>
                        <w:t>communicat</w:t>
                      </w:r>
                      <w:r w:rsidR="00FE74BE" w:rsidRPr="00C36300">
                        <w:rPr>
                          <w:i/>
                          <w:color w:val="7030A0"/>
                          <w:sz w:val="32"/>
                          <w:szCs w:val="32"/>
                        </w:rPr>
                        <w:t>e/</w:t>
                      </w:r>
                      <w:r w:rsidR="00FC03FA" w:rsidRPr="00C36300">
                        <w:rPr>
                          <w:i/>
                          <w:color w:val="7030A0"/>
                          <w:sz w:val="32"/>
                          <w:szCs w:val="32"/>
                        </w:rPr>
                        <w:t>discussions</w:t>
                      </w:r>
                    </w:p>
                    <w:p w14:paraId="49975215" w14:textId="53F348D6" w:rsidR="00C32169" w:rsidRPr="00C36300" w:rsidRDefault="008915B5" w:rsidP="00C3216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urlz MT" w:hAnsi="Curlz MT"/>
                          <w:b/>
                          <w:i/>
                          <w:color w:val="7030A0"/>
                          <w:sz w:val="32"/>
                          <w:szCs w:val="32"/>
                        </w:rPr>
                      </w:pPr>
                      <w:r w:rsidRPr="00C36300">
                        <w:rPr>
                          <w:i/>
                          <w:color w:val="7030A0"/>
                          <w:sz w:val="32"/>
                          <w:szCs w:val="32"/>
                        </w:rPr>
                        <w:t>Being open &amp; honest</w:t>
                      </w:r>
                    </w:p>
                    <w:p w14:paraId="49975216" w14:textId="1E32BD4E" w:rsidR="00C32169" w:rsidRPr="00C36300" w:rsidRDefault="00C41EBB" w:rsidP="00C3216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urlz MT" w:hAnsi="Curlz MT"/>
                          <w:b/>
                          <w:i/>
                          <w:color w:val="7030A0"/>
                          <w:sz w:val="32"/>
                          <w:szCs w:val="32"/>
                        </w:rPr>
                      </w:pPr>
                      <w:proofErr w:type="gramStart"/>
                      <w:r w:rsidRPr="00C36300">
                        <w:rPr>
                          <w:i/>
                          <w:color w:val="7030A0"/>
                          <w:sz w:val="32"/>
                          <w:szCs w:val="32"/>
                        </w:rPr>
                        <w:t>Ask  for</w:t>
                      </w:r>
                      <w:proofErr w:type="gramEnd"/>
                      <w:r w:rsidRPr="00C36300">
                        <w:rPr>
                          <w:i/>
                          <w:color w:val="7030A0"/>
                          <w:sz w:val="32"/>
                          <w:szCs w:val="32"/>
                        </w:rPr>
                        <w:t xml:space="preserve"> c</w:t>
                      </w:r>
                      <w:r w:rsidR="00C32169" w:rsidRPr="00C36300">
                        <w:rPr>
                          <w:i/>
                          <w:color w:val="7030A0"/>
                          <w:sz w:val="32"/>
                          <w:szCs w:val="32"/>
                        </w:rPr>
                        <w:t>larifications</w:t>
                      </w:r>
                    </w:p>
                    <w:p w14:paraId="380F5E21" w14:textId="31EF2D6B" w:rsidR="008915B5" w:rsidRPr="00C36300" w:rsidRDefault="008915B5" w:rsidP="00C3216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urlz MT" w:hAnsi="Curlz MT"/>
                          <w:b/>
                          <w:i/>
                          <w:color w:val="7030A0"/>
                          <w:sz w:val="32"/>
                          <w:szCs w:val="32"/>
                        </w:rPr>
                      </w:pPr>
                      <w:r w:rsidRPr="00C36300">
                        <w:rPr>
                          <w:i/>
                          <w:color w:val="7030A0"/>
                          <w:sz w:val="32"/>
                          <w:szCs w:val="32"/>
                        </w:rPr>
                        <w:t xml:space="preserve">No assumptions </w:t>
                      </w:r>
                      <w:r w:rsidRPr="00C36300">
                        <w:rPr>
                          <w:i/>
                          <w:color w:val="7030A0"/>
                          <w:sz w:val="32"/>
                          <w:szCs w:val="32"/>
                        </w:rPr>
                        <w:sym w:font="Wingdings" w:char="F04A"/>
                      </w:r>
                    </w:p>
                    <w:p w14:paraId="49975217" w14:textId="3093313E" w:rsidR="00C32169" w:rsidRPr="00C36300" w:rsidRDefault="008915B5" w:rsidP="00C3216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urlz MT" w:hAnsi="Curlz MT"/>
                          <w:b/>
                          <w:i/>
                          <w:color w:val="7030A0"/>
                          <w:sz w:val="32"/>
                          <w:szCs w:val="32"/>
                        </w:rPr>
                      </w:pPr>
                      <w:proofErr w:type="gramStart"/>
                      <w:r w:rsidRPr="00C36300">
                        <w:rPr>
                          <w:i/>
                          <w:color w:val="7030A0"/>
                          <w:sz w:val="32"/>
                          <w:szCs w:val="32"/>
                        </w:rPr>
                        <w:t>Opportunity  to</w:t>
                      </w:r>
                      <w:proofErr w:type="gramEnd"/>
                      <w:r w:rsidRPr="00C36300">
                        <w:rPr>
                          <w:i/>
                          <w:color w:val="7030A0"/>
                          <w:sz w:val="32"/>
                          <w:szCs w:val="32"/>
                        </w:rPr>
                        <w:t xml:space="preserve"> grow and l</w:t>
                      </w:r>
                      <w:r w:rsidR="00C32169" w:rsidRPr="00C36300">
                        <w:rPr>
                          <w:i/>
                          <w:color w:val="7030A0"/>
                          <w:sz w:val="32"/>
                          <w:szCs w:val="32"/>
                        </w:rPr>
                        <w:t>earn</w:t>
                      </w:r>
                    </w:p>
                    <w:p w14:paraId="34F0B5EA" w14:textId="63DDB063" w:rsidR="008915B5" w:rsidRPr="00C36300" w:rsidRDefault="008915B5" w:rsidP="00C3216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urlz MT" w:hAnsi="Curlz MT"/>
                          <w:b/>
                          <w:i/>
                          <w:color w:val="7030A0"/>
                          <w:sz w:val="32"/>
                          <w:szCs w:val="32"/>
                        </w:rPr>
                      </w:pPr>
                      <w:r w:rsidRPr="00C36300">
                        <w:rPr>
                          <w:i/>
                          <w:color w:val="7030A0"/>
                          <w:sz w:val="32"/>
                          <w:szCs w:val="32"/>
                        </w:rPr>
                        <w:t>Be</w:t>
                      </w:r>
                      <w:r w:rsidR="005A27B0" w:rsidRPr="00C36300">
                        <w:rPr>
                          <w:i/>
                          <w:color w:val="7030A0"/>
                          <w:sz w:val="32"/>
                          <w:szCs w:val="32"/>
                        </w:rPr>
                        <w:t>ing</w:t>
                      </w:r>
                      <w:r w:rsidRPr="00C36300">
                        <w:rPr>
                          <w:i/>
                          <w:color w:val="7030A0"/>
                          <w:sz w:val="32"/>
                          <w:szCs w:val="32"/>
                        </w:rPr>
                        <w:t xml:space="preserve"> organized for </w:t>
                      </w:r>
                      <w:proofErr w:type="gramStart"/>
                      <w:r w:rsidRPr="00C36300">
                        <w:rPr>
                          <w:i/>
                          <w:color w:val="7030A0"/>
                          <w:sz w:val="32"/>
                          <w:szCs w:val="32"/>
                        </w:rPr>
                        <w:t xml:space="preserve">my </w:t>
                      </w:r>
                      <w:r w:rsidR="005A27B0" w:rsidRPr="00C36300">
                        <w:rPr>
                          <w:i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r w:rsidRPr="00C36300">
                        <w:rPr>
                          <w:i/>
                          <w:color w:val="7030A0"/>
                          <w:sz w:val="32"/>
                          <w:szCs w:val="32"/>
                        </w:rPr>
                        <w:t>day</w:t>
                      </w:r>
                      <w:proofErr w:type="gramEnd"/>
                    </w:p>
                    <w:p w14:paraId="2BED1802" w14:textId="05ADA2DD" w:rsidR="008915B5" w:rsidRPr="00C36300" w:rsidRDefault="00C41EBB" w:rsidP="005A27B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i/>
                          <w:color w:val="7030A0"/>
                          <w:sz w:val="32"/>
                          <w:szCs w:val="32"/>
                        </w:rPr>
                      </w:pPr>
                      <w:r w:rsidRPr="00C36300">
                        <w:rPr>
                          <w:i/>
                          <w:color w:val="7030A0"/>
                          <w:sz w:val="32"/>
                          <w:szCs w:val="32"/>
                        </w:rPr>
                        <w:t xml:space="preserve">Remember </w:t>
                      </w:r>
                      <w:r w:rsidR="005A27B0" w:rsidRPr="00C36300">
                        <w:rPr>
                          <w:i/>
                          <w:color w:val="7030A0"/>
                          <w:sz w:val="32"/>
                          <w:szCs w:val="32"/>
                        </w:rPr>
                        <w:t xml:space="preserve">to </w:t>
                      </w:r>
                      <w:proofErr w:type="gramStart"/>
                      <w:r w:rsidR="005A27B0" w:rsidRPr="00C36300">
                        <w:rPr>
                          <w:i/>
                          <w:color w:val="7030A0"/>
                          <w:sz w:val="32"/>
                          <w:szCs w:val="32"/>
                        </w:rPr>
                        <w:t>a</w:t>
                      </w:r>
                      <w:r w:rsidR="008915B5" w:rsidRPr="00C36300">
                        <w:rPr>
                          <w:i/>
                          <w:color w:val="7030A0"/>
                          <w:sz w:val="32"/>
                          <w:szCs w:val="32"/>
                        </w:rPr>
                        <w:t xml:space="preserve">sk </w:t>
                      </w:r>
                      <w:r w:rsidR="005A27B0" w:rsidRPr="00C36300">
                        <w:rPr>
                          <w:i/>
                          <w:color w:val="7030A0"/>
                          <w:sz w:val="32"/>
                          <w:szCs w:val="32"/>
                        </w:rPr>
                        <w:t xml:space="preserve"> for</w:t>
                      </w:r>
                      <w:proofErr w:type="gramEnd"/>
                      <w:r w:rsidR="005A27B0" w:rsidRPr="00C36300">
                        <w:rPr>
                          <w:i/>
                          <w:color w:val="7030A0"/>
                          <w:sz w:val="32"/>
                          <w:szCs w:val="32"/>
                        </w:rPr>
                        <w:t xml:space="preserve"> help </w:t>
                      </w:r>
                    </w:p>
                    <w:p w14:paraId="48A1B1F2" w14:textId="194ED7E2" w:rsidR="005A27B0" w:rsidRPr="00C36300" w:rsidRDefault="005A27B0" w:rsidP="008915B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i/>
                          <w:color w:val="7030A0"/>
                          <w:sz w:val="32"/>
                          <w:szCs w:val="32"/>
                        </w:rPr>
                      </w:pPr>
                      <w:r w:rsidRPr="00C36300">
                        <w:rPr>
                          <w:i/>
                          <w:color w:val="7030A0"/>
                          <w:sz w:val="32"/>
                          <w:szCs w:val="32"/>
                        </w:rPr>
                        <w:t>Opportunity to continue learning and grow</w:t>
                      </w:r>
                      <w:r w:rsidR="003D66ED" w:rsidRPr="00C36300">
                        <w:rPr>
                          <w:i/>
                          <w:color w:val="7030A0"/>
                          <w:sz w:val="32"/>
                          <w:szCs w:val="32"/>
                        </w:rPr>
                        <w:t>ing</w:t>
                      </w:r>
                      <w:r w:rsidRPr="00C36300">
                        <w:rPr>
                          <w:i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r w:rsidRPr="00C36300">
                        <w:rPr>
                          <w:i/>
                          <w:color w:val="7030A0"/>
                          <w:sz w:val="32"/>
                          <w:szCs w:val="32"/>
                        </w:rPr>
                        <w:sym w:font="Wingdings" w:char="F04A"/>
                      </w:r>
                    </w:p>
                    <w:p w14:paraId="354E6051" w14:textId="7B72B963" w:rsidR="005A27B0" w:rsidRPr="00C41EBB" w:rsidRDefault="00C41EBB" w:rsidP="00FC03F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7030A0"/>
                          <w:sz w:val="32"/>
                          <w:szCs w:val="32"/>
                        </w:rPr>
                      </w:pPr>
                      <w:r w:rsidRPr="00C36300">
                        <w:rPr>
                          <w:i/>
                          <w:color w:val="7030A0"/>
                          <w:sz w:val="32"/>
                          <w:szCs w:val="32"/>
                        </w:rPr>
                        <w:t>Learn, Share and Practice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9975219" w14:textId="77777777" w:rsidR="0043297F" w:rsidRPr="000B39A8" w:rsidRDefault="0043297F" w:rsidP="002443D1">
                      <w:pPr>
                        <w:jc w:val="center"/>
                        <w:rPr>
                          <w:rFonts w:ascii="Curlz MT" w:hAnsi="Curlz MT"/>
                          <w:color w:val="7030A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C0AC0">
        <w:rPr>
          <w:rFonts w:ascii="Arial" w:hAnsi="Arial"/>
          <w:noProof/>
          <w:color w:val="000000"/>
          <w:sz w:val="48"/>
          <w:szCs w:val="72"/>
          <w:lang w:val="en-CA" w:eastAsia="en-CA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49975211" wp14:editId="60656619">
                <wp:simplePos x="0" y="0"/>
                <wp:positionH relativeFrom="column">
                  <wp:posOffset>2150533</wp:posOffset>
                </wp:positionH>
                <wp:positionV relativeFrom="paragraph">
                  <wp:posOffset>-220133</wp:posOffset>
                </wp:positionV>
                <wp:extent cx="4724400" cy="1388532"/>
                <wp:effectExtent l="0" t="0" r="0" b="2540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399" cy="1388532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1A942" id="Canvas 6" o:spid="_x0000_s1026" editas="canvas" style="position:absolute;margin-left:169.35pt;margin-top:-17.35pt;width:372pt;height:109.35pt;z-index:251656704" coordsize="47244,13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7244;height:13881;visibility:visible;mso-wrap-style:square">
                  <v:fill o:detectmouseclick="t"/>
                  <v:path o:connecttype="none"/>
                </v:shape>
                <v:shape id="Picture 1" o:spid="_x0000_s1028" type="#_x0000_t75" style="position:absolute;width:47243;height:13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  <w:r w:rsidR="00363961">
        <w:rPr>
          <w:rFonts w:ascii="Arial" w:hAnsi="Arial"/>
          <w:noProof/>
          <w:color w:val="000000"/>
          <w:sz w:val="48"/>
          <w:szCs w:val="72"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975209" wp14:editId="2F626DEA">
                <wp:simplePos x="0" y="0"/>
                <wp:positionH relativeFrom="column">
                  <wp:posOffset>2150533</wp:posOffset>
                </wp:positionH>
                <wp:positionV relativeFrom="paragraph">
                  <wp:posOffset>1303867</wp:posOffset>
                </wp:positionV>
                <wp:extent cx="3894455" cy="13030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4455" cy="130302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943634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75239" w14:textId="5B92B268" w:rsidR="0043297F" w:rsidRPr="00EC0468" w:rsidRDefault="007D15ED" w:rsidP="0051484F">
                            <w:pPr>
                              <w:jc w:val="center"/>
                              <w:rPr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EC0468">
                              <w:rPr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>Shab</w:t>
                            </w:r>
                            <w:r w:rsidR="00BB1470" w:rsidRPr="00EC0468">
                              <w:rPr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>nam</w:t>
                            </w:r>
                            <w:r w:rsidRPr="00EC0468">
                              <w:rPr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 xml:space="preserve"> Khan - </w:t>
                            </w:r>
                            <w:r w:rsidR="00B43896" w:rsidRPr="00EC0468">
                              <w:rPr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>PCT Trainer Profile</w:t>
                            </w:r>
                          </w:p>
                          <w:p w14:paraId="1DD2A020" w14:textId="77777777" w:rsidR="00264BA0" w:rsidRPr="00EC0468" w:rsidRDefault="00264BA0" w:rsidP="00FB5563">
                            <w:pPr>
                              <w:rPr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4997523A" w14:textId="78A430E4" w:rsidR="00037C69" w:rsidRPr="00EC0468" w:rsidRDefault="001273E0" w:rsidP="0051484F">
                            <w:pPr>
                              <w:jc w:val="center"/>
                              <w:rPr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EC0468">
                              <w:rPr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 xml:space="preserve">“Success is no accident, it is hard work, perseverance, learning, studying, sacrifice and most of All, LOVE </w:t>
                            </w:r>
                            <w:proofErr w:type="gramStart"/>
                            <w:r w:rsidRPr="00EC0468">
                              <w:rPr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of  what</w:t>
                            </w:r>
                            <w:proofErr w:type="gramEnd"/>
                            <w:r w:rsidRPr="00EC0468">
                              <w:rPr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 xml:space="preserve">  you  are doing” - Pele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75209" id="Text Box 4" o:spid="_x0000_s1028" type="#_x0000_t202" style="position:absolute;margin-left:169.35pt;margin-top:102.65pt;width:306.65pt;height:10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" fillcolor="#eeece1" stroked="f" strokecolor="#943634" strokeweight="3pt">
                <v:stroke dashstyle="dashDot"/>
                <v:textbox>
                  <w:txbxContent>
                    <w:p w14:paraId="49975239" w14:textId="5B92B268" w:rsidR="0043297F" w:rsidRPr="00EC0468" w:rsidRDefault="007D15ED" w:rsidP="0051484F">
                      <w:pPr>
                        <w:jc w:val="center"/>
                        <w:rPr>
                          <w:b/>
                          <w:i/>
                          <w:color w:val="7030A0"/>
                          <w:sz w:val="32"/>
                          <w:szCs w:val="32"/>
                        </w:rPr>
                      </w:pPr>
                      <w:r w:rsidRPr="00EC0468">
                        <w:rPr>
                          <w:b/>
                          <w:i/>
                          <w:color w:val="7030A0"/>
                          <w:sz w:val="32"/>
                          <w:szCs w:val="32"/>
                        </w:rPr>
                        <w:t>Shab</w:t>
                      </w:r>
                      <w:r w:rsidR="00BB1470" w:rsidRPr="00EC0468">
                        <w:rPr>
                          <w:b/>
                          <w:i/>
                          <w:color w:val="7030A0"/>
                          <w:sz w:val="32"/>
                          <w:szCs w:val="32"/>
                        </w:rPr>
                        <w:t>nam</w:t>
                      </w:r>
                      <w:r w:rsidRPr="00EC0468">
                        <w:rPr>
                          <w:b/>
                          <w:i/>
                          <w:color w:val="7030A0"/>
                          <w:sz w:val="32"/>
                          <w:szCs w:val="32"/>
                        </w:rPr>
                        <w:t xml:space="preserve"> Khan - </w:t>
                      </w:r>
                      <w:r w:rsidR="00B43896" w:rsidRPr="00EC0468">
                        <w:rPr>
                          <w:b/>
                          <w:i/>
                          <w:color w:val="7030A0"/>
                          <w:sz w:val="32"/>
                          <w:szCs w:val="32"/>
                        </w:rPr>
                        <w:t>PCT Trainer Profile</w:t>
                      </w:r>
                    </w:p>
                    <w:p w14:paraId="1DD2A020" w14:textId="77777777" w:rsidR="00264BA0" w:rsidRPr="00EC0468" w:rsidRDefault="00264BA0" w:rsidP="00FB5563">
                      <w:pPr>
                        <w:rPr>
                          <w:b/>
                          <w:i/>
                          <w:color w:val="7030A0"/>
                          <w:sz w:val="32"/>
                          <w:szCs w:val="32"/>
                        </w:rPr>
                      </w:pPr>
                    </w:p>
                    <w:p w14:paraId="4997523A" w14:textId="78A430E4" w:rsidR="00037C69" w:rsidRPr="00EC0468" w:rsidRDefault="001273E0" w:rsidP="0051484F">
                      <w:pPr>
                        <w:jc w:val="center"/>
                        <w:rPr>
                          <w:b/>
                          <w:i/>
                          <w:color w:val="00B050"/>
                          <w:sz w:val="28"/>
                          <w:szCs w:val="28"/>
                        </w:rPr>
                      </w:pPr>
                      <w:r w:rsidRPr="00EC0468">
                        <w:rPr>
                          <w:b/>
                          <w:i/>
                          <w:color w:val="00B050"/>
                          <w:sz w:val="28"/>
                          <w:szCs w:val="28"/>
                        </w:rPr>
                        <w:t xml:space="preserve">“Success is no accident, it is hard work, perseverance, learning, studying, sacrifice and most of All, LOVE </w:t>
                      </w:r>
                      <w:proofErr w:type="gramStart"/>
                      <w:r w:rsidRPr="00EC0468">
                        <w:rPr>
                          <w:b/>
                          <w:i/>
                          <w:color w:val="00B050"/>
                          <w:sz w:val="28"/>
                          <w:szCs w:val="28"/>
                        </w:rPr>
                        <w:t>of  what</w:t>
                      </w:r>
                      <w:proofErr w:type="gramEnd"/>
                      <w:r w:rsidRPr="00EC0468">
                        <w:rPr>
                          <w:b/>
                          <w:i/>
                          <w:color w:val="00B050"/>
                          <w:sz w:val="28"/>
                          <w:szCs w:val="28"/>
                        </w:rPr>
                        <w:t xml:space="preserve">  you  are doing” - Pele</w:t>
                      </w:r>
                    </w:p>
                  </w:txbxContent>
                </v:textbox>
              </v:shape>
            </w:pict>
          </mc:Fallback>
        </mc:AlternateContent>
      </w:r>
      <w:r w:rsidR="00363961">
        <w:rPr>
          <w:rFonts w:ascii="Arial" w:hAnsi="Arial"/>
          <w:noProof/>
          <w:color w:val="000000"/>
          <w:sz w:val="48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975205" wp14:editId="06C4F2C2">
                <wp:simplePos x="0" y="0"/>
                <wp:positionH relativeFrom="column">
                  <wp:posOffset>0</wp:posOffset>
                </wp:positionH>
                <wp:positionV relativeFrom="paragraph">
                  <wp:posOffset>2404110</wp:posOffset>
                </wp:positionV>
                <wp:extent cx="6654800" cy="2183130"/>
                <wp:effectExtent l="19050" t="19050" r="31750" b="4572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0" cy="218313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DDD8C2"/>
                        </a:solidFill>
                        <a:ln w="57150">
                          <a:solidFill>
                            <a:srgbClr val="48432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97521A" w14:textId="3A70F2BF" w:rsidR="009E4974" w:rsidRDefault="000B39A8" w:rsidP="008C3057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363961"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What p</w:t>
                            </w:r>
                            <w:r w:rsidR="00B43896" w:rsidRPr="00363961"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 xml:space="preserve">eople like and </w:t>
                            </w:r>
                            <w:r w:rsidR="002443D1" w:rsidRPr="00363961"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admire about me</w:t>
                            </w:r>
                          </w:p>
                          <w:p w14:paraId="0706A453" w14:textId="77777777" w:rsidR="00934449" w:rsidRPr="00363961" w:rsidRDefault="00934449" w:rsidP="0043297F">
                            <w:pPr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4997521B" w14:textId="533D568D" w:rsidR="0043297F" w:rsidRPr="00C36300" w:rsidRDefault="00B43896" w:rsidP="009344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36300"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Passionate, Insightful, Responsible, </w:t>
                            </w:r>
                            <w:r w:rsidR="00AD04A3" w:rsidRPr="00C36300"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  <w:t>Creative</w:t>
                            </w:r>
                          </w:p>
                          <w:p w14:paraId="4997521C" w14:textId="0255B6E9" w:rsidR="00AD04A3" w:rsidRPr="00C36300" w:rsidRDefault="00AD04A3" w:rsidP="00AD0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36300"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Thoughtful, </w:t>
                            </w:r>
                            <w:r w:rsidR="00B43896" w:rsidRPr="00C36300"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Kind</w:t>
                            </w:r>
                            <w:proofErr w:type="gramEnd"/>
                            <w:r w:rsidR="00B43896" w:rsidRPr="00C36300"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B9125D" w:rsidRPr="00C36300"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Understanding, </w:t>
                            </w:r>
                            <w:r w:rsidRPr="00C36300"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  <w:t>Calm</w:t>
                            </w:r>
                            <w:r w:rsidR="000B39A8" w:rsidRPr="00C36300"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  <w:t>, Mindful</w:t>
                            </w:r>
                          </w:p>
                          <w:p w14:paraId="4997521D" w14:textId="4DB33CB1" w:rsidR="00AD04A3" w:rsidRPr="00C36300" w:rsidRDefault="00AD04A3" w:rsidP="00AD0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36300"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  <w:t>Fun</w:t>
                            </w:r>
                            <w:r w:rsidR="00B43896" w:rsidRPr="00C36300"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  <w:t>, Genuine, Open Minded</w:t>
                            </w:r>
                          </w:p>
                          <w:p w14:paraId="4997521E" w14:textId="77777777" w:rsidR="00AD04A3" w:rsidRPr="00C36300" w:rsidRDefault="00AD04A3" w:rsidP="00AD0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36300"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Helpful, Supportive and Sensible </w:t>
                            </w:r>
                          </w:p>
                          <w:p w14:paraId="4997521F" w14:textId="7C0A3441" w:rsidR="00AD04A3" w:rsidRPr="000B39A8" w:rsidRDefault="00AD04A3" w:rsidP="00B43896">
                            <w:p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7520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5" o:spid="_x0000_s1029" type="#_x0000_t98" style="position:absolute;margin-left:0;margin-top:189.3pt;width:524pt;height:17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" fillcolor="#ddd8c2" strokecolor="#484329" strokeweight="4.5pt">
                <v:textbox>
                  <w:txbxContent>
                    <w:p w14:paraId="4997521A" w14:textId="3A70F2BF" w:rsidR="009E4974" w:rsidRDefault="000B39A8" w:rsidP="008C3057">
                      <w:pPr>
                        <w:jc w:val="center"/>
                        <w:rPr>
                          <w:b/>
                          <w:i/>
                          <w:color w:val="002060"/>
                          <w:sz w:val="36"/>
                          <w:szCs w:val="36"/>
                        </w:rPr>
                      </w:pPr>
                      <w:r w:rsidRPr="00363961">
                        <w:rPr>
                          <w:b/>
                          <w:i/>
                          <w:color w:val="002060"/>
                          <w:sz w:val="36"/>
                          <w:szCs w:val="36"/>
                        </w:rPr>
                        <w:t>What p</w:t>
                      </w:r>
                      <w:r w:rsidR="00B43896" w:rsidRPr="00363961">
                        <w:rPr>
                          <w:b/>
                          <w:i/>
                          <w:color w:val="002060"/>
                          <w:sz w:val="36"/>
                          <w:szCs w:val="36"/>
                        </w:rPr>
                        <w:t xml:space="preserve">eople like and </w:t>
                      </w:r>
                      <w:r w:rsidR="002443D1" w:rsidRPr="00363961">
                        <w:rPr>
                          <w:b/>
                          <w:i/>
                          <w:color w:val="002060"/>
                          <w:sz w:val="36"/>
                          <w:szCs w:val="36"/>
                        </w:rPr>
                        <w:t>admire about me</w:t>
                      </w:r>
                    </w:p>
                    <w:p w14:paraId="0706A453" w14:textId="77777777" w:rsidR="00934449" w:rsidRPr="00363961" w:rsidRDefault="00934449" w:rsidP="0043297F">
                      <w:pPr>
                        <w:rPr>
                          <w:b/>
                          <w:i/>
                          <w:color w:val="002060"/>
                          <w:sz w:val="36"/>
                          <w:szCs w:val="36"/>
                        </w:rPr>
                      </w:pPr>
                    </w:p>
                    <w:p w14:paraId="4997521B" w14:textId="533D568D" w:rsidR="0043297F" w:rsidRPr="00C36300" w:rsidRDefault="00B43896" w:rsidP="009344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C36300">
                        <w:rPr>
                          <w:i/>
                          <w:color w:val="002060"/>
                          <w:sz w:val="32"/>
                          <w:szCs w:val="32"/>
                        </w:rPr>
                        <w:t xml:space="preserve">Passionate, Insightful, Responsible, </w:t>
                      </w:r>
                      <w:r w:rsidR="00AD04A3" w:rsidRPr="00C36300">
                        <w:rPr>
                          <w:i/>
                          <w:color w:val="002060"/>
                          <w:sz w:val="32"/>
                          <w:szCs w:val="32"/>
                        </w:rPr>
                        <w:t>Creative</w:t>
                      </w:r>
                    </w:p>
                    <w:p w14:paraId="4997521C" w14:textId="0255B6E9" w:rsidR="00AD04A3" w:rsidRPr="00C36300" w:rsidRDefault="00AD04A3" w:rsidP="00AD0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002060"/>
                          <w:sz w:val="32"/>
                          <w:szCs w:val="32"/>
                        </w:rPr>
                      </w:pPr>
                      <w:proofErr w:type="gramStart"/>
                      <w:r w:rsidRPr="00C36300">
                        <w:rPr>
                          <w:i/>
                          <w:color w:val="002060"/>
                          <w:sz w:val="32"/>
                          <w:szCs w:val="32"/>
                        </w:rPr>
                        <w:t xml:space="preserve">Thoughtful, </w:t>
                      </w:r>
                      <w:r w:rsidR="00B43896" w:rsidRPr="00C36300">
                        <w:rPr>
                          <w:i/>
                          <w:color w:val="002060"/>
                          <w:sz w:val="32"/>
                          <w:szCs w:val="32"/>
                        </w:rPr>
                        <w:t xml:space="preserve"> Kind</w:t>
                      </w:r>
                      <w:proofErr w:type="gramEnd"/>
                      <w:r w:rsidR="00B43896" w:rsidRPr="00C36300">
                        <w:rPr>
                          <w:i/>
                          <w:color w:val="002060"/>
                          <w:sz w:val="32"/>
                          <w:szCs w:val="32"/>
                        </w:rPr>
                        <w:t xml:space="preserve">, </w:t>
                      </w:r>
                      <w:r w:rsidR="00B9125D" w:rsidRPr="00C36300">
                        <w:rPr>
                          <w:i/>
                          <w:color w:val="002060"/>
                          <w:sz w:val="32"/>
                          <w:szCs w:val="32"/>
                        </w:rPr>
                        <w:t xml:space="preserve">Understanding, </w:t>
                      </w:r>
                      <w:r w:rsidRPr="00C36300">
                        <w:rPr>
                          <w:i/>
                          <w:color w:val="002060"/>
                          <w:sz w:val="32"/>
                          <w:szCs w:val="32"/>
                        </w:rPr>
                        <w:t>Calm</w:t>
                      </w:r>
                      <w:r w:rsidR="000B39A8" w:rsidRPr="00C36300">
                        <w:rPr>
                          <w:i/>
                          <w:color w:val="002060"/>
                          <w:sz w:val="32"/>
                          <w:szCs w:val="32"/>
                        </w:rPr>
                        <w:t>, Mindful</w:t>
                      </w:r>
                    </w:p>
                    <w:p w14:paraId="4997521D" w14:textId="4DB33CB1" w:rsidR="00AD04A3" w:rsidRPr="00C36300" w:rsidRDefault="00AD04A3" w:rsidP="00AD0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C36300">
                        <w:rPr>
                          <w:i/>
                          <w:color w:val="002060"/>
                          <w:sz w:val="32"/>
                          <w:szCs w:val="32"/>
                        </w:rPr>
                        <w:t>Fun</w:t>
                      </w:r>
                      <w:r w:rsidR="00B43896" w:rsidRPr="00C36300">
                        <w:rPr>
                          <w:i/>
                          <w:color w:val="002060"/>
                          <w:sz w:val="32"/>
                          <w:szCs w:val="32"/>
                        </w:rPr>
                        <w:t>, Genuine, Open Minded</w:t>
                      </w:r>
                    </w:p>
                    <w:p w14:paraId="4997521E" w14:textId="77777777" w:rsidR="00AD04A3" w:rsidRPr="00C36300" w:rsidRDefault="00AD04A3" w:rsidP="00AD0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C36300">
                        <w:rPr>
                          <w:i/>
                          <w:color w:val="002060"/>
                          <w:sz w:val="32"/>
                          <w:szCs w:val="32"/>
                        </w:rPr>
                        <w:t xml:space="preserve">Helpful, Supportive and Sensible </w:t>
                      </w:r>
                    </w:p>
                    <w:p w14:paraId="4997521F" w14:textId="7C0A3441" w:rsidR="00AD04A3" w:rsidRPr="000B39A8" w:rsidRDefault="00AD04A3" w:rsidP="00B43896">
                      <w:pPr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E6464" w:rsidRPr="00E60318" w:rsidSect="007E6464">
      <w:pgSz w:w="11909" w:h="16834" w:code="9"/>
      <w:pgMar w:top="720" w:right="720" w:bottom="123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32A"/>
    <w:multiLevelType w:val="hybridMultilevel"/>
    <w:tmpl w:val="30D26F08"/>
    <w:lvl w:ilvl="0" w:tplc="E67A6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E238A"/>
    <w:multiLevelType w:val="hybridMultilevel"/>
    <w:tmpl w:val="4C32971C"/>
    <w:lvl w:ilvl="0" w:tplc="91A28C6A">
      <w:numFmt w:val="bullet"/>
      <w:lvlText w:val="-"/>
      <w:lvlJc w:val="left"/>
      <w:pPr>
        <w:ind w:left="720" w:hanging="360"/>
      </w:pPr>
      <w:rPr>
        <w:rFonts w:ascii="Curlz MT" w:eastAsia="Times New Roman" w:hAnsi="Curlz MT" w:cs="Times New Roman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22C5A"/>
    <w:multiLevelType w:val="hybridMultilevel"/>
    <w:tmpl w:val="5A3889E0"/>
    <w:lvl w:ilvl="0" w:tplc="467696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F3CBB"/>
    <w:multiLevelType w:val="hybridMultilevel"/>
    <w:tmpl w:val="DA5ECA80"/>
    <w:lvl w:ilvl="0" w:tplc="F3046764">
      <w:numFmt w:val="bullet"/>
      <w:lvlText w:val="-"/>
      <w:lvlJc w:val="left"/>
      <w:pPr>
        <w:ind w:left="720" w:hanging="360"/>
      </w:pPr>
      <w:rPr>
        <w:rFonts w:ascii="Curlz MT" w:eastAsia="Times New Roman" w:hAnsi="Curlz MT" w:cs="Times New Roman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55735"/>
    <w:multiLevelType w:val="hybridMultilevel"/>
    <w:tmpl w:val="21A4E060"/>
    <w:lvl w:ilvl="0" w:tplc="38E4FB24">
      <w:numFmt w:val="bullet"/>
      <w:lvlText w:val="-"/>
      <w:lvlJc w:val="left"/>
      <w:pPr>
        <w:ind w:left="720" w:hanging="360"/>
      </w:pPr>
      <w:rPr>
        <w:rFonts w:ascii="Curlz MT" w:eastAsia="Times New Roman" w:hAnsi="Curlz MT" w:cs="Times New Roman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904F6"/>
    <w:multiLevelType w:val="hybridMultilevel"/>
    <w:tmpl w:val="306053B8"/>
    <w:lvl w:ilvl="0" w:tplc="D510693A">
      <w:numFmt w:val="bullet"/>
      <w:lvlText w:val="-"/>
      <w:lvlJc w:val="left"/>
      <w:pPr>
        <w:ind w:left="720" w:hanging="360"/>
      </w:pPr>
      <w:rPr>
        <w:rFonts w:ascii="Curlz MT" w:eastAsia="Times New Roman" w:hAnsi="Curlz MT" w:cs="Times New Roman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53660"/>
    <w:multiLevelType w:val="hybridMultilevel"/>
    <w:tmpl w:val="953240C2"/>
    <w:lvl w:ilvl="0" w:tplc="4528A272">
      <w:numFmt w:val="bullet"/>
      <w:lvlText w:val="-"/>
      <w:lvlJc w:val="left"/>
      <w:pPr>
        <w:ind w:left="720" w:hanging="360"/>
      </w:pPr>
      <w:rPr>
        <w:rFonts w:ascii="Curlz MT" w:eastAsia="Times New Roman" w:hAnsi="Curlz MT" w:cs="Times New Roman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64"/>
    <w:rsid w:val="0002532C"/>
    <w:rsid w:val="00037C69"/>
    <w:rsid w:val="000B39A8"/>
    <w:rsid w:val="001273E0"/>
    <w:rsid w:val="0016715E"/>
    <w:rsid w:val="00236529"/>
    <w:rsid w:val="002443D1"/>
    <w:rsid w:val="00264BA0"/>
    <w:rsid w:val="003450EA"/>
    <w:rsid w:val="00363961"/>
    <w:rsid w:val="003D66ED"/>
    <w:rsid w:val="003D67F7"/>
    <w:rsid w:val="00427B6C"/>
    <w:rsid w:val="0043297F"/>
    <w:rsid w:val="00461BDB"/>
    <w:rsid w:val="0049714C"/>
    <w:rsid w:val="004E6465"/>
    <w:rsid w:val="004F6272"/>
    <w:rsid w:val="0051484F"/>
    <w:rsid w:val="00515B9C"/>
    <w:rsid w:val="00567CD8"/>
    <w:rsid w:val="005A27B0"/>
    <w:rsid w:val="005C5283"/>
    <w:rsid w:val="00601BA8"/>
    <w:rsid w:val="006664D7"/>
    <w:rsid w:val="00687DFA"/>
    <w:rsid w:val="00692E5E"/>
    <w:rsid w:val="006C7EF5"/>
    <w:rsid w:val="00763E4E"/>
    <w:rsid w:val="007836A5"/>
    <w:rsid w:val="007958A2"/>
    <w:rsid w:val="007A5D10"/>
    <w:rsid w:val="007D15ED"/>
    <w:rsid w:val="007E6464"/>
    <w:rsid w:val="00804E10"/>
    <w:rsid w:val="00861B1B"/>
    <w:rsid w:val="008915B5"/>
    <w:rsid w:val="0089395E"/>
    <w:rsid w:val="008C3057"/>
    <w:rsid w:val="009035B4"/>
    <w:rsid w:val="00934449"/>
    <w:rsid w:val="00990D3B"/>
    <w:rsid w:val="009947C7"/>
    <w:rsid w:val="009A7F33"/>
    <w:rsid w:val="009C0AC0"/>
    <w:rsid w:val="009E4974"/>
    <w:rsid w:val="00A26D64"/>
    <w:rsid w:val="00A52E6A"/>
    <w:rsid w:val="00A64DEA"/>
    <w:rsid w:val="00A909D6"/>
    <w:rsid w:val="00AC2A79"/>
    <w:rsid w:val="00AD04A3"/>
    <w:rsid w:val="00B42221"/>
    <w:rsid w:val="00B43896"/>
    <w:rsid w:val="00B9125D"/>
    <w:rsid w:val="00BB1470"/>
    <w:rsid w:val="00BF2529"/>
    <w:rsid w:val="00C32169"/>
    <w:rsid w:val="00C36300"/>
    <w:rsid w:val="00C41EBB"/>
    <w:rsid w:val="00C83AB2"/>
    <w:rsid w:val="00CE3563"/>
    <w:rsid w:val="00D23182"/>
    <w:rsid w:val="00D770C6"/>
    <w:rsid w:val="00DF3996"/>
    <w:rsid w:val="00E12F29"/>
    <w:rsid w:val="00E50928"/>
    <w:rsid w:val="00E72853"/>
    <w:rsid w:val="00EC0468"/>
    <w:rsid w:val="00F1148E"/>
    <w:rsid w:val="00FB5563"/>
    <w:rsid w:val="00FC03FA"/>
    <w:rsid w:val="00FE74BE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9,#ffc9c9,#00602b,#fff3c1"/>
    </o:shapedefaults>
    <o:shapelayout v:ext="edit">
      <o:idmap v:ext="edit" data="1"/>
    </o:shapelayout>
  </w:shapeDefaults>
  <w:decimalSymbol w:val="."/>
  <w:listSeparator w:val=","/>
  <w14:docId w14:val="49975202"/>
  <w15:docId w15:val="{6C1C0B4B-C151-4924-8257-8506574D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48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D0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0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Webs\HSA%20Backup\site%202007\PDFs\BC_Survivor2_Word%20Prof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d22e9a8a-6dcf-497b-b8d8-d4b972cdb3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A2D500A9B6B94690119F2781B40CC9" ma:contentTypeVersion="1" ma:contentTypeDescription="Create a new document." ma:contentTypeScope="" ma:versionID="b3f93a8a198753deef616df0ad5e1dd4">
  <xsd:schema xmlns:xsd="http://www.w3.org/2001/XMLSchema" xmlns:p="http://schemas.microsoft.com/office/2006/metadata/properties" xmlns:ns2="d22e9a8a-6dcf-497b-b8d8-d4b972cdb3bf" targetNamespace="http://schemas.microsoft.com/office/2006/metadata/properties" ma:root="true" ma:fieldsID="bd2647f3866f47c1524dcb9426476a44" ns2:_="">
    <xsd:import namespace="d22e9a8a-6dcf-497b-b8d8-d4b972cdb3bf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22e9a8a-6dcf-497b-b8d8-d4b972cdb3bf" elementFormDefault="qualified">
    <xsd:import namespace="http://schemas.microsoft.com/office/2006/documentManagement/types"/>
    <xsd:element name="Description0" ma:index="8" nillable="true" ma:displayName="Description" ma:description="(what exactly is this, who is it for, when was it created or published, when is it used, etc)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 ma:readOnly="tru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793C39F-1B2B-45FF-8470-9FF46E69F403}">
  <ds:schemaRefs>
    <ds:schemaRef ds:uri="http://schemas.microsoft.com/office/2006/metadata/properties"/>
    <ds:schemaRef ds:uri="http://schemas.microsoft.com/office/infopath/2007/PartnerControls"/>
    <ds:schemaRef ds:uri="d22e9a8a-6dcf-497b-b8d8-d4b972cdb3bf"/>
  </ds:schemaRefs>
</ds:datastoreItem>
</file>

<file path=customXml/itemProps2.xml><?xml version="1.0" encoding="utf-8"?>
<ds:datastoreItem xmlns:ds="http://schemas.openxmlformats.org/officeDocument/2006/customXml" ds:itemID="{648FE488-174D-4A31-B214-DC6354228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05BC2-82B1-4B8C-BF1A-B87441A2D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e9a8a-6dcf-497b-b8d8-d4b972cdb3b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BC_Survivor2_Word Profile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Name</vt:lpstr>
    </vt:vector>
  </TitlesOfParts>
  <Company>Tri-Counties Regional Center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Name</dc:title>
  <dc:creator>Ben</dc:creator>
  <cp:lastModifiedBy>Shabnam Khan</cp:lastModifiedBy>
  <cp:revision>11</cp:revision>
  <cp:lastPrinted>2011-11-15T17:55:00Z</cp:lastPrinted>
  <dcterms:created xsi:type="dcterms:W3CDTF">2022-06-15T19:41:00Z</dcterms:created>
  <dcterms:modified xsi:type="dcterms:W3CDTF">2022-06-20T15:14:00Z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0x01010014A2D500A9B6B94690119F2781B40CC9</vt:lpwstr>
  </property>
</Properties>
</file>